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20" w:rsidRDefault="009F2720" w:rsidP="009F2720"/>
    <w:p w:rsidR="009F2720" w:rsidRDefault="009F2720" w:rsidP="009F2720"/>
    <w:p w:rsidR="009F2720" w:rsidRDefault="009F2720" w:rsidP="009F2720"/>
    <w:p w:rsidR="009F2720" w:rsidRDefault="009F2720" w:rsidP="009F2720"/>
    <w:p w:rsidR="009F2720" w:rsidRDefault="009F2720" w:rsidP="009F2720"/>
    <w:p w:rsidR="009F2720" w:rsidRDefault="009F2720" w:rsidP="009F2720"/>
    <w:p w:rsidR="009F2720" w:rsidRDefault="009F2720" w:rsidP="009F2720"/>
    <w:p w:rsidR="009F2720" w:rsidRPr="00956F56" w:rsidRDefault="009F2720" w:rsidP="004F417E">
      <w:pPr>
        <w:pStyle w:val="Titel"/>
      </w:pPr>
      <w:r>
        <w:t>Bachelorarbeit</w:t>
      </w:r>
    </w:p>
    <w:p w:rsidR="009F2720" w:rsidRDefault="009F2720" w:rsidP="009F2720">
      <w:pPr>
        <w:spacing w:line="360" w:lineRule="auto"/>
      </w:pPr>
      <w:r>
        <w:t>zur Erlangung des akademischen Grades</w:t>
      </w:r>
    </w:p>
    <w:p w:rsidR="009F2720" w:rsidRDefault="009F2720" w:rsidP="009F27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Bachelor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Arts </w:t>
      </w:r>
    </w:p>
    <w:p w:rsidR="009F2720" w:rsidRDefault="009F2720" w:rsidP="009F2720"/>
    <w:p w:rsidR="009F2720" w:rsidRDefault="009F2720" w:rsidP="009F2720"/>
    <w:p w:rsidR="009F2720" w:rsidRDefault="009F2720" w:rsidP="004F417E">
      <w:pPr>
        <w:pStyle w:val="Titel"/>
      </w:pPr>
      <w:r>
        <w:t>Titel der Arbeit…</w:t>
      </w:r>
    </w:p>
    <w:p w:rsidR="009F2720" w:rsidRPr="00C37040" w:rsidRDefault="009F2720" w:rsidP="004F417E">
      <w:pPr>
        <w:pStyle w:val="Titel"/>
      </w:pPr>
      <w:r w:rsidRPr="00C37040">
        <w:t>.....</w:t>
      </w:r>
    </w:p>
    <w:p w:rsidR="009F2720" w:rsidRDefault="009F2720" w:rsidP="004F417E">
      <w:pPr>
        <w:pStyle w:val="Titel"/>
      </w:pPr>
      <w:r w:rsidRPr="00C37040">
        <w:t>....</w:t>
      </w:r>
      <w:r>
        <w:t>.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 w:rsidRPr="002A21F2">
        <w:t>Vorgelegt von:</w:t>
      </w:r>
      <w:r>
        <w:tab/>
        <w:t>&lt;Vorname&gt; &lt;Name&gt;</w:t>
      </w:r>
    </w:p>
    <w:p w:rsidR="009F2720" w:rsidRDefault="009F2720" w:rsidP="009F2720">
      <w:pPr>
        <w:tabs>
          <w:tab w:val="left" w:pos="1980"/>
        </w:tabs>
      </w:pPr>
      <w:r>
        <w:tab/>
        <w:t>&lt;Adresse Privat&gt;</w:t>
      </w:r>
    </w:p>
    <w:p w:rsidR="009F2720" w:rsidRDefault="009F2720" w:rsidP="009F2720">
      <w:pPr>
        <w:tabs>
          <w:tab w:val="left" w:pos="1980"/>
        </w:tabs>
      </w:pPr>
      <w:r>
        <w:tab/>
        <w:t>&lt;Postleitzahl&gt; &lt;Ort&gt;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ab/>
        <w:t>&lt;Matrikelnummer&gt;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Pr="00F81F12" w:rsidRDefault="009F2720" w:rsidP="009F2720">
      <w:pPr>
        <w:tabs>
          <w:tab w:val="left" w:pos="1980"/>
        </w:tabs>
        <w:rPr>
          <w:b/>
          <w:sz w:val="28"/>
          <w:szCs w:val="28"/>
        </w:rPr>
      </w:pPr>
      <w:r w:rsidRPr="00F81F12">
        <w:rPr>
          <w:b/>
          <w:sz w:val="28"/>
          <w:szCs w:val="28"/>
        </w:rPr>
        <w:t xml:space="preserve">Fachbereich </w:t>
      </w:r>
      <w:r w:rsidR="00A81A3D">
        <w:rPr>
          <w:b/>
          <w:sz w:val="28"/>
          <w:szCs w:val="28"/>
        </w:rPr>
        <w:t xml:space="preserve">Nachhaltige </w:t>
      </w:r>
      <w:r w:rsidRPr="00F81F12">
        <w:rPr>
          <w:b/>
          <w:sz w:val="28"/>
          <w:szCs w:val="28"/>
        </w:rPr>
        <w:t>Wirtschaft</w:t>
      </w:r>
    </w:p>
    <w:p w:rsidR="009F2720" w:rsidRPr="00F81F12" w:rsidRDefault="009F2720" w:rsidP="009F2720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81F12">
        <w:rPr>
          <w:b/>
          <w:sz w:val="28"/>
          <w:szCs w:val="28"/>
        </w:rPr>
        <w:t>tudiengang: ……</w:t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 xml:space="preserve">Erstgutachter: </w:t>
      </w:r>
      <w:r>
        <w:tab/>
      </w:r>
      <w:r>
        <w:fldChar w:fldCharType="begin"/>
      </w:r>
      <w:r>
        <w:instrText xml:space="preserve"> MACROBUTTON  Abbrechen "Prof. Dr. ....." </w:instrText>
      </w:r>
      <w:r>
        <w:fldChar w:fldCharType="end"/>
      </w:r>
    </w:p>
    <w:p w:rsidR="009F2720" w:rsidRDefault="009F2720" w:rsidP="009F2720">
      <w:pPr>
        <w:tabs>
          <w:tab w:val="left" w:pos="1980"/>
        </w:tabs>
      </w:pPr>
      <w:r>
        <w:t xml:space="preserve">Zweitgutachter: </w:t>
      </w:r>
      <w:r>
        <w:tab/>
      </w:r>
      <w:r>
        <w:fldChar w:fldCharType="begin"/>
      </w:r>
      <w:r>
        <w:instrText xml:space="preserve"> MACROBUTTON  Abbrechen "Prof. Dr. ....." </w:instrText>
      </w:r>
      <w:r>
        <w:fldChar w:fldCharType="end"/>
      </w: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</w:p>
    <w:p w:rsidR="009F2720" w:rsidRDefault="009F2720" w:rsidP="009F2720">
      <w:pPr>
        <w:tabs>
          <w:tab w:val="left" w:pos="1980"/>
        </w:tabs>
      </w:pPr>
      <w:r>
        <w:t>Tag der Abgabe:</w:t>
      </w:r>
      <w:r w:rsidRPr="00016905">
        <w:t xml:space="preserve"> </w:t>
      </w:r>
      <w:r>
        <w:tab/>
      </w:r>
      <w:r>
        <w:tab/>
      </w:r>
      <w:r w:rsidR="008F2A09">
        <w:fldChar w:fldCharType="begin"/>
      </w:r>
      <w:r w:rsidR="008F2A09">
        <w:instrText xml:space="preserve"> TIME \@ "dd.MM.yyyy" </w:instrText>
      </w:r>
      <w:r w:rsidR="008F2A09">
        <w:fldChar w:fldCharType="separate"/>
      </w:r>
      <w:r w:rsidR="008F2A09">
        <w:rPr>
          <w:noProof/>
        </w:rPr>
        <w:t>26.10.2015</w:t>
      </w:r>
      <w:r w:rsidR="008F2A09">
        <w:fldChar w:fldCharType="end"/>
      </w:r>
      <w:bookmarkStart w:id="0" w:name="_GoBack"/>
      <w:bookmarkEnd w:id="0"/>
    </w:p>
    <w:p w:rsidR="009F2720" w:rsidRDefault="00D87CC9" w:rsidP="009F2720"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433705</wp:posOffset>
                </wp:positionV>
                <wp:extent cx="3200400" cy="102870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789" w:rsidRPr="001E0E04" w:rsidRDefault="00F32789" w:rsidP="009F27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0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Arbeit ist für die Öffentlichkeit </w:t>
                            </w:r>
                          </w:p>
                          <w:p w:rsidR="00F32789" w:rsidRDefault="00F32789" w:rsidP="009F2720"/>
                          <w:p w:rsidR="00F32789" w:rsidRPr="001E0E04" w:rsidRDefault="00F32789" w:rsidP="009F272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</w:t>
                            </w:r>
                            <w:r w:rsidRPr="001E0E04">
                              <w:rPr>
                                <w:rFonts w:cs="Arial"/>
                                <w:sz w:val="40"/>
                                <w:szCs w:val="40"/>
                              </w:rPr>
                              <w:t>Ο</w:t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Pr="001E0E04">
                              <w:rPr>
                                <w:rFonts w:cs="Arial"/>
                                <w:sz w:val="40"/>
                                <w:szCs w:val="40"/>
                              </w:rPr>
                              <w:t>Ο</w:t>
                            </w:r>
                            <w:proofErr w:type="spellEnd"/>
                          </w:p>
                          <w:p w:rsidR="00F32789" w:rsidRDefault="00F32789" w:rsidP="009F2720">
                            <w:r>
                              <w:t>nicht gesperrt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gesperrt</w:t>
                            </w:r>
                            <w:proofErr w:type="spellEnd"/>
                            <w:r>
                              <w:t xml:space="preserve"> bis 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</w:p>
                          <w:p w:rsidR="00F32789" w:rsidRDefault="00F32789" w:rsidP="009F2720"/>
                          <w:p w:rsidR="00F32789" w:rsidRDefault="00F32789" w:rsidP="009F2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15pt;width:25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WfKQIAAFE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">
                <v:textbox>
                  <w:txbxContent>
                    <w:p w:rsidR="00F32789" w:rsidRPr="001E0E04" w:rsidRDefault="00F32789" w:rsidP="009F27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0E04">
                        <w:rPr>
                          <w:b/>
                          <w:sz w:val="28"/>
                          <w:szCs w:val="28"/>
                        </w:rPr>
                        <w:t xml:space="preserve">Arbeit ist für die Öffentlichkeit </w:t>
                      </w:r>
                    </w:p>
                    <w:p w:rsidR="00F32789" w:rsidRDefault="00F32789" w:rsidP="009F2720"/>
                    <w:p w:rsidR="00F32789" w:rsidRPr="001E0E04" w:rsidRDefault="00F32789" w:rsidP="009F272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</w:rPr>
                        <w:t xml:space="preserve">         </w:t>
                      </w:r>
                      <w:r w:rsidRPr="001E0E04">
                        <w:rPr>
                          <w:rFonts w:cs="Arial"/>
                          <w:sz w:val="40"/>
                          <w:szCs w:val="40"/>
                        </w:rPr>
                        <w:t>Ο</w:t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cs="Arial"/>
                          <w:sz w:val="40"/>
                          <w:szCs w:val="40"/>
                        </w:rPr>
                        <w:tab/>
                        <w:t xml:space="preserve">   </w:t>
                      </w:r>
                      <w:proofErr w:type="spellStart"/>
                      <w:r w:rsidRPr="001E0E04">
                        <w:rPr>
                          <w:rFonts w:cs="Arial"/>
                          <w:sz w:val="40"/>
                          <w:szCs w:val="40"/>
                        </w:rPr>
                        <w:t>Ο</w:t>
                      </w:r>
                      <w:proofErr w:type="spellEnd"/>
                    </w:p>
                    <w:p w:rsidR="00F32789" w:rsidRDefault="00F32789" w:rsidP="009F2720">
                      <w:r>
                        <w:t>nicht gesperrt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gesperrt</w:t>
                      </w:r>
                      <w:proofErr w:type="spellEnd"/>
                      <w:r>
                        <w:t xml:space="preserve"> bis </w:t>
                      </w:r>
                      <w:proofErr w:type="gramStart"/>
                      <w:r>
                        <w:t>…….</w:t>
                      </w:r>
                      <w:proofErr w:type="gramEnd"/>
                    </w:p>
                    <w:p w:rsidR="00F32789" w:rsidRDefault="00F32789" w:rsidP="009F2720"/>
                    <w:p w:rsidR="00F32789" w:rsidRDefault="00F32789" w:rsidP="009F2720"/>
                  </w:txbxContent>
                </v:textbox>
              </v:shape>
            </w:pict>
          </mc:Fallback>
        </mc:AlternateContent>
      </w:r>
    </w:p>
    <w:p w:rsidR="004F417E" w:rsidRDefault="004F417E">
      <w:pPr>
        <w:sectPr w:rsidR="004F417E" w:rsidSect="00560257">
          <w:headerReference w:type="default" r:id="rId9"/>
          <w:pgSz w:w="11906" w:h="16838"/>
          <w:pgMar w:top="1418" w:right="1418" w:bottom="1134" w:left="1418" w:header="709" w:footer="709" w:gutter="1134"/>
          <w:cols w:space="708"/>
          <w:docGrid w:linePitch="360"/>
        </w:sectPr>
      </w:pPr>
    </w:p>
    <w:p w:rsidR="00895BF2" w:rsidRDefault="00895BF2" w:rsidP="00895BF2">
      <w:pPr>
        <w:pStyle w:val="berschrift"/>
      </w:pPr>
      <w:r>
        <w:lastRenderedPageBreak/>
        <w:t>Inhaltsverzeichnis</w:t>
      </w:r>
    </w:p>
    <w:p w:rsidR="00C62C93" w:rsidRDefault="00895BF2">
      <w:pPr>
        <w:pStyle w:val="Verzeichnis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\o "1-3" \h \z \t "Verzeichnisüberschrift;1;Anhangüberschrift;1;Anlagenüberschrift;2" </w:instrText>
      </w:r>
      <w:r>
        <w:fldChar w:fldCharType="separate"/>
      </w:r>
      <w:hyperlink w:anchor="_Toc433617751" w:history="1">
        <w:r w:rsidR="00C62C93" w:rsidRPr="00BD3F98">
          <w:rPr>
            <w:rStyle w:val="Hyperlink"/>
            <w:rFonts w:eastAsiaTheme="majorEastAsia"/>
            <w:noProof/>
          </w:rPr>
          <w:t>Abbildungsverzeichnis</w:t>
        </w:r>
        <w:r w:rsidR="00C62C93">
          <w:rPr>
            <w:noProof/>
            <w:webHidden/>
          </w:rPr>
          <w:tab/>
        </w:r>
        <w:r w:rsidR="00C62C93">
          <w:rPr>
            <w:noProof/>
            <w:webHidden/>
          </w:rPr>
          <w:fldChar w:fldCharType="begin"/>
        </w:r>
        <w:r w:rsidR="00C62C93">
          <w:rPr>
            <w:noProof/>
            <w:webHidden/>
          </w:rPr>
          <w:instrText xml:space="preserve"> PAGEREF _Toc433617751 \h </w:instrText>
        </w:r>
        <w:r w:rsidR="00C62C93">
          <w:rPr>
            <w:noProof/>
            <w:webHidden/>
          </w:rPr>
        </w:r>
        <w:r w:rsidR="00C62C93">
          <w:rPr>
            <w:noProof/>
            <w:webHidden/>
          </w:rPr>
          <w:fldChar w:fldCharType="separate"/>
        </w:r>
        <w:r w:rsidR="00C62C93">
          <w:rPr>
            <w:noProof/>
            <w:webHidden/>
          </w:rPr>
          <w:t>I</w:t>
        </w:r>
        <w:r w:rsidR="00C62C93"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52" w:history="1">
        <w:r w:rsidRPr="00BD3F98">
          <w:rPr>
            <w:rStyle w:val="Hyperlink"/>
            <w:rFonts w:eastAsiaTheme="majorEastAsia"/>
            <w:noProof/>
          </w:rPr>
          <w:t>Tabellenverzeichnis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53" w:history="1">
        <w:r w:rsidRPr="00BD3F98">
          <w:rPr>
            <w:rStyle w:val="Hyperlink"/>
            <w:rFonts w:eastAsiaTheme="majorEastAsia"/>
            <w:noProof/>
          </w:rPr>
          <w:t>Zusammenfassung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54" w:history="1">
        <w:r w:rsidRPr="00BD3F98">
          <w:rPr>
            <w:rStyle w:val="Hyperlink"/>
            <w:rFonts w:eastAsiaTheme="majorEastAsia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1"/>
        <w:tabs>
          <w:tab w:val="left" w:pos="4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55" w:history="1">
        <w:r w:rsidRPr="00BD3F98">
          <w:rPr>
            <w:rStyle w:val="Hyperlink"/>
            <w:rFonts w:eastAsiaTheme="majorEastAsia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Einführung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56" w:history="1">
        <w:r w:rsidRPr="00BD3F98">
          <w:rPr>
            <w:rStyle w:val="Hyperlink"/>
            <w:rFonts w:eastAsiaTheme="majorEastAsia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Anlass der Arbeit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57" w:history="1">
        <w:r w:rsidRPr="00BD3F98">
          <w:rPr>
            <w:rStyle w:val="Hyperlink"/>
            <w:rFonts w:eastAsiaTheme="majorEastAsia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Aufgabenstellung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58" w:history="1">
        <w:r w:rsidRPr="00BD3F98">
          <w:rPr>
            <w:rStyle w:val="Hyperlink"/>
            <w:rFonts w:eastAsiaTheme="majorEastAsia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Randbedingungen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59" w:history="1">
        <w:r w:rsidRPr="00BD3F98">
          <w:rPr>
            <w:rStyle w:val="Hyperlink"/>
            <w:rFonts w:eastAsiaTheme="majorEastAsia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Restriktionen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60" w:history="1">
        <w:r w:rsidRPr="00BD3F98">
          <w:rPr>
            <w:rStyle w:val="Hyperlink"/>
            <w:rFonts w:eastAsiaTheme="majorEastAsia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Vorgehensweise bei der Untersuchung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1"/>
        <w:tabs>
          <w:tab w:val="left" w:pos="4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61" w:history="1">
        <w:r w:rsidRPr="00BD3F98">
          <w:rPr>
            <w:rStyle w:val="Hyperli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Theorie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62" w:history="1">
        <w:r w:rsidRPr="00BD3F98">
          <w:rPr>
            <w:rStyle w:val="Hyperlink"/>
            <w:rFonts w:eastAsiaTheme="majorEastAsia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Unterkapitel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3"/>
        <w:tabs>
          <w:tab w:val="left" w:pos="132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63" w:history="1">
        <w:r w:rsidRPr="00BD3F98">
          <w:rPr>
            <w:rStyle w:val="Hyperlink"/>
            <w:rFonts w:eastAsiaTheme="majorEastAsia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Unter-Unterkapitel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3"/>
        <w:tabs>
          <w:tab w:val="left" w:pos="132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64" w:history="1">
        <w:r w:rsidRPr="00BD3F98">
          <w:rPr>
            <w:rStyle w:val="Hyperlink"/>
            <w:rFonts w:eastAsiaTheme="majorEastAsia"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Unter-Unterkapitel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3"/>
        <w:tabs>
          <w:tab w:val="left" w:pos="132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65" w:history="1">
        <w:r w:rsidRPr="00BD3F98">
          <w:rPr>
            <w:rStyle w:val="Hyperlink"/>
            <w:rFonts w:eastAsiaTheme="majorEastAsia"/>
            <w:noProof/>
          </w:rPr>
          <w:t>2.1.3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Unter-Unterkapitel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66" w:history="1">
        <w:r w:rsidRPr="00BD3F98">
          <w:rPr>
            <w:rStyle w:val="Hyperlink"/>
            <w:rFonts w:eastAsiaTheme="majorEastAsia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Unterkapitel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67" w:history="1">
        <w:r w:rsidRPr="00BD3F98">
          <w:rPr>
            <w:rStyle w:val="Hyperlink"/>
            <w:rFonts w:eastAsiaTheme="majorEastAsia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Unterkapitel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1"/>
        <w:tabs>
          <w:tab w:val="left" w:pos="4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68" w:history="1">
        <w:r w:rsidRPr="00BD3F98">
          <w:rPr>
            <w:rStyle w:val="Hyperli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Analyse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69" w:history="1">
        <w:r w:rsidRPr="00BD3F98">
          <w:rPr>
            <w:rStyle w:val="Hyperlink"/>
            <w:rFonts w:eastAsiaTheme="majorEastAsia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Istanalyse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70" w:history="1">
        <w:r w:rsidRPr="00BD3F98">
          <w:rPr>
            <w:rStyle w:val="Hyperlink"/>
            <w:rFonts w:eastAsiaTheme="majorEastAsia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Schwachstellenanalyse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1"/>
        <w:tabs>
          <w:tab w:val="left" w:pos="4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71" w:history="1">
        <w:r w:rsidRPr="00BD3F98">
          <w:rPr>
            <w:rStyle w:val="Hyperli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Ergebnisse der Analyse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72" w:history="1">
        <w:r w:rsidRPr="00BD3F98">
          <w:rPr>
            <w:rStyle w:val="Hyperlink"/>
            <w:rFonts w:eastAsiaTheme="majorEastAsia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Unterkapitel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73" w:history="1">
        <w:r w:rsidRPr="00BD3F98">
          <w:rPr>
            <w:rStyle w:val="Hyperlink"/>
            <w:rFonts w:eastAsiaTheme="majorEastAsia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Unter…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left" w:pos="8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74" w:history="1">
        <w:r w:rsidRPr="00BD3F98">
          <w:rPr>
            <w:rStyle w:val="Hyperlink"/>
            <w:rFonts w:eastAsiaTheme="majorEastAsia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Unterkapitel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1"/>
        <w:tabs>
          <w:tab w:val="left" w:pos="4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75" w:history="1">
        <w:r w:rsidRPr="00BD3F98">
          <w:rPr>
            <w:rStyle w:val="Hyperli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Diskussion der Ergebnisse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76" w:history="1">
        <w:r w:rsidRPr="00BD3F98">
          <w:rPr>
            <w:rStyle w:val="Hyperlink"/>
            <w:rFonts w:eastAsiaTheme="majorEastAsia"/>
            <w:noProof/>
          </w:rPr>
          <w:t>5.1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3"/>
        <w:tabs>
          <w:tab w:val="left" w:pos="132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77" w:history="1">
        <w:r w:rsidRPr="00BD3F98">
          <w:rPr>
            <w:rStyle w:val="Hyperlink"/>
            <w:rFonts w:eastAsiaTheme="majorEastAsia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78" w:history="1">
        <w:r w:rsidRPr="00BD3F98">
          <w:rPr>
            <w:rStyle w:val="Hyperlink"/>
            <w:rFonts w:eastAsiaTheme="majorEastAsia"/>
            <w:noProof/>
          </w:rPr>
          <w:t>5.2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79" w:history="1">
        <w:r w:rsidRPr="00BD3F98">
          <w:rPr>
            <w:rStyle w:val="Hyperlink"/>
            <w:rFonts w:eastAsiaTheme="majorEastAsia"/>
            <w:noProof/>
          </w:rPr>
          <w:t>5.3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1"/>
        <w:tabs>
          <w:tab w:val="left" w:pos="480"/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80" w:history="1">
        <w:r w:rsidRPr="00BD3F98">
          <w:rPr>
            <w:rStyle w:val="Hyperlink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de-DE"/>
          </w:rPr>
          <w:tab/>
        </w:r>
        <w:r w:rsidRPr="00BD3F98">
          <w:rPr>
            <w:rStyle w:val="Hyperlink"/>
            <w:rFonts w:eastAsiaTheme="majorEastAsia"/>
            <w:noProof/>
          </w:rPr>
          <w:t>Fazit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81" w:history="1">
        <w:r w:rsidRPr="00BD3F98">
          <w:rPr>
            <w:rStyle w:val="Hyperlink"/>
            <w:rFonts w:eastAsiaTheme="majorEastAsia"/>
            <w:noProof/>
          </w:rPr>
          <w:t>6.1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1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82" w:history="1">
        <w:r w:rsidRPr="00BD3F98">
          <w:rPr>
            <w:rStyle w:val="Hyperlink"/>
            <w:rFonts w:eastAsiaTheme="majorEastAsia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83" w:history="1">
        <w:r w:rsidRPr="00BD3F98">
          <w:rPr>
            <w:rStyle w:val="Hyperlink"/>
            <w:rFonts w:eastAsiaTheme="majorEastAsia"/>
            <w:noProof/>
          </w:rPr>
          <w:t>Anhang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84" w:history="1">
        <w:r w:rsidRPr="00BD3F98">
          <w:rPr>
            <w:rStyle w:val="Hyperlink"/>
            <w:rFonts w:eastAsiaTheme="majorEastAsia"/>
            <w:noProof/>
          </w:rPr>
          <w:t>Anhang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85" w:history="1">
        <w:r w:rsidRPr="00BD3F98">
          <w:rPr>
            <w:rStyle w:val="Hyperlink"/>
            <w:rFonts w:eastAsiaTheme="majorEastAsia"/>
            <w:noProof/>
          </w:rPr>
          <w:t>Anhang 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62C93" w:rsidRDefault="00C62C93">
      <w:pPr>
        <w:pStyle w:val="Verzeichnis2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33617786" w:history="1">
        <w:r w:rsidRPr="00BD3F98">
          <w:rPr>
            <w:rStyle w:val="Hyperlink"/>
            <w:rFonts w:eastAsiaTheme="majorEastAsia"/>
            <w:noProof/>
          </w:rPr>
          <w:t>Anhang 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_Toc433617786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95BF2" w:rsidRDefault="00895BF2">
      <w:pPr>
        <w:sectPr w:rsidR="00895BF2" w:rsidSect="004F417E">
          <w:headerReference w:type="default" r:id="rId10"/>
          <w:footerReference w:type="default" r:id="rId11"/>
          <w:pgSz w:w="11906" w:h="16838"/>
          <w:pgMar w:top="1418" w:right="1418" w:bottom="1134" w:left="1418" w:header="709" w:footer="709" w:gutter="1134"/>
          <w:pgNumType w:fmt="upperRoman" w:start="1"/>
          <w:cols w:space="708"/>
          <w:docGrid w:linePitch="360"/>
        </w:sectPr>
      </w:pPr>
      <w:r>
        <w:fldChar w:fldCharType="end"/>
      </w:r>
    </w:p>
    <w:p w:rsidR="004F417E" w:rsidRDefault="004F417E">
      <w:pPr>
        <w:rPr>
          <w:rFonts w:ascii="Times New Roman" w:eastAsiaTheme="majorEastAsia" w:hAnsi="Times New Roman" w:cstheme="majorBidi"/>
          <w:b/>
          <w:bCs/>
        </w:rPr>
      </w:pPr>
    </w:p>
    <w:p w:rsidR="004F417E" w:rsidRDefault="004F417E" w:rsidP="004F417E">
      <w:pPr>
        <w:pStyle w:val="Verzeichnisberschrift"/>
      </w:pPr>
      <w:bookmarkStart w:id="1" w:name="_Toc433615266"/>
      <w:bookmarkStart w:id="2" w:name="_Toc433617751"/>
      <w:r>
        <w:t>Abbildungsverzeichnis</w:t>
      </w:r>
      <w:bookmarkEnd w:id="1"/>
      <w:bookmarkEnd w:id="2"/>
    </w:p>
    <w:p w:rsidR="00632FCA" w:rsidRDefault="004F417E">
      <w:pPr>
        <w:pStyle w:val="Abbildungsverzeichnis"/>
        <w:tabs>
          <w:tab w:val="right" w:leader="dot" w:pos="7926"/>
        </w:tabs>
        <w:rPr>
          <w:noProof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433374395" w:history="1">
        <w:r w:rsidR="00632FCA" w:rsidRPr="002C75ED">
          <w:rPr>
            <w:rStyle w:val="Hyperlink"/>
            <w:noProof/>
          </w:rPr>
          <w:t>Abbildung 1 Schöne Tul</w:t>
        </w:r>
        <w:r w:rsidR="00632FCA" w:rsidRPr="002C75ED">
          <w:rPr>
            <w:rStyle w:val="Hyperlink"/>
            <w:noProof/>
          </w:rPr>
          <w:t>p</w:t>
        </w:r>
        <w:r w:rsidR="00632FCA" w:rsidRPr="002C75ED">
          <w:rPr>
            <w:rStyle w:val="Hyperlink"/>
            <w:noProof/>
          </w:rPr>
          <w:t>en aus Rotterdam</w:t>
        </w:r>
        <w:r w:rsidR="00632FCA">
          <w:rPr>
            <w:noProof/>
            <w:webHidden/>
          </w:rPr>
          <w:tab/>
        </w:r>
        <w:r w:rsidR="00632FCA">
          <w:rPr>
            <w:noProof/>
            <w:webHidden/>
          </w:rPr>
          <w:fldChar w:fldCharType="begin"/>
        </w:r>
        <w:r w:rsidR="00632FCA">
          <w:rPr>
            <w:noProof/>
            <w:webHidden/>
          </w:rPr>
          <w:instrText xml:space="preserve"> PAGEREF _Toc433374395 \h </w:instrText>
        </w:r>
        <w:r w:rsidR="00632FCA">
          <w:rPr>
            <w:noProof/>
            <w:webHidden/>
          </w:rPr>
        </w:r>
        <w:r w:rsidR="00632FCA">
          <w:rPr>
            <w:noProof/>
            <w:webHidden/>
          </w:rPr>
          <w:fldChar w:fldCharType="separate"/>
        </w:r>
        <w:r w:rsidR="00632FCA">
          <w:rPr>
            <w:noProof/>
            <w:webHidden/>
          </w:rPr>
          <w:t>2</w:t>
        </w:r>
        <w:r w:rsidR="00632FCA">
          <w:rPr>
            <w:noProof/>
            <w:webHidden/>
          </w:rPr>
          <w:fldChar w:fldCharType="end"/>
        </w:r>
      </w:hyperlink>
    </w:p>
    <w:p w:rsidR="004F417E" w:rsidRDefault="004F417E" w:rsidP="004F417E">
      <w:pPr>
        <w:pStyle w:val="Verzeichnis1"/>
      </w:pPr>
      <w:r>
        <w:fldChar w:fldCharType="end"/>
      </w:r>
    </w:p>
    <w:p w:rsidR="004F417E" w:rsidRDefault="004F417E" w:rsidP="004F417E">
      <w:pPr>
        <w:pStyle w:val="Textkrper"/>
        <w:rPr>
          <w:rFonts w:ascii="Times New Roman" w:eastAsiaTheme="majorEastAsia" w:hAnsi="Times New Roman" w:cstheme="majorBidi"/>
        </w:rPr>
      </w:pPr>
      <w:r>
        <w:br w:type="page"/>
      </w:r>
    </w:p>
    <w:p w:rsidR="00A44F5B" w:rsidRDefault="004F417E" w:rsidP="004F417E">
      <w:pPr>
        <w:pStyle w:val="Verzeichnisberschrift"/>
      </w:pPr>
      <w:bookmarkStart w:id="3" w:name="_Toc433615267"/>
      <w:bookmarkStart w:id="4" w:name="_Toc433617752"/>
      <w:r>
        <w:lastRenderedPageBreak/>
        <w:t>Tabellenverzeichnis</w:t>
      </w:r>
      <w:bookmarkEnd w:id="3"/>
      <w:bookmarkEnd w:id="4"/>
    </w:p>
    <w:p w:rsidR="00F32789" w:rsidRDefault="00F32789">
      <w:pPr>
        <w:pStyle w:val="Abbildungsverzeichnis"/>
        <w:tabs>
          <w:tab w:val="right" w:leader="dot" w:pos="792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33374722" w:history="1">
        <w:r w:rsidRPr="00DE2D30">
          <w:rPr>
            <w:rStyle w:val="Hyperlink"/>
            <w:noProof/>
          </w:rPr>
          <w:t>Tabelle 1 Daten Daten Daten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_Toc433374722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417E" w:rsidRDefault="00F32789" w:rsidP="004F417E">
      <w:pPr>
        <w:pStyle w:val="Verzeichnisberschrift"/>
      </w:pPr>
      <w:r>
        <w:fldChar w:fldCharType="end"/>
      </w:r>
    </w:p>
    <w:p w:rsidR="00F32789" w:rsidRDefault="00F32789" w:rsidP="004F417E">
      <w:pPr>
        <w:pStyle w:val="Verzeichnisberschrift"/>
      </w:pPr>
    </w:p>
    <w:p w:rsidR="00F32789" w:rsidRDefault="00F32789" w:rsidP="004F417E">
      <w:pPr>
        <w:pStyle w:val="Verzeichnisberschrift"/>
        <w:sectPr w:rsidR="00F32789" w:rsidSect="004F417E">
          <w:headerReference w:type="default" r:id="rId12"/>
          <w:pgSz w:w="11906" w:h="16838"/>
          <w:pgMar w:top="1418" w:right="1418" w:bottom="1134" w:left="1418" w:header="709" w:footer="709" w:gutter="1134"/>
          <w:pgNumType w:fmt="upperRoman" w:start="1"/>
          <w:cols w:space="708"/>
          <w:docGrid w:linePitch="360"/>
        </w:sectPr>
      </w:pPr>
    </w:p>
    <w:p w:rsidR="00561466" w:rsidRDefault="00AD6C62" w:rsidP="00561466">
      <w:pPr>
        <w:pStyle w:val="Verzeichnisberschrift"/>
      </w:pPr>
      <w:bookmarkStart w:id="5" w:name="_Toc433615268"/>
      <w:bookmarkStart w:id="6" w:name="_Toc433617753"/>
      <w:r>
        <w:lastRenderedPageBreak/>
        <w:t>Zusammenfassung</w:t>
      </w:r>
      <w:bookmarkEnd w:id="5"/>
      <w:bookmarkEnd w:id="6"/>
    </w:p>
    <w:p w:rsidR="00561466" w:rsidRDefault="00AD6C62" w:rsidP="00AD6C62">
      <w:pPr>
        <w:pStyle w:val="Textkrper"/>
      </w:pPr>
      <w:r>
        <w:t>Eine Zusammenfassung (</w:t>
      </w:r>
      <w:r w:rsidRPr="00AD6C62">
        <w:rPr>
          <w:bCs/>
        </w:rPr>
        <w:t>Abstract</w:t>
      </w:r>
      <w:r>
        <w:rPr>
          <w:bCs/>
        </w:rPr>
        <w:t>)</w:t>
      </w:r>
      <w:r w:rsidRPr="00AD6C62">
        <w:t xml:space="preserve"> ist eine prägnante </w:t>
      </w:r>
      <w:hyperlink r:id="rId13" w:tooltip="Inhaltsangabe" w:history="1">
        <w:r w:rsidRPr="00AD6C62">
          <w:rPr>
            <w:rStyle w:val="Hyperlink"/>
            <w:color w:val="auto"/>
            <w:u w:val="none"/>
          </w:rPr>
          <w:t>Inhaltsangabe</w:t>
        </w:r>
      </w:hyperlink>
      <w:r w:rsidRPr="00AD6C62">
        <w:t xml:space="preserve">, ein </w:t>
      </w:r>
      <w:r w:rsidRPr="00AD6C62">
        <w:rPr>
          <w:i/>
          <w:iCs/>
        </w:rPr>
        <w:t>Abriss</w:t>
      </w:r>
      <w:r w:rsidRPr="00AD6C62">
        <w:t xml:space="preserve"> ohne Interpretation und Wertung einer </w:t>
      </w:r>
      <w:hyperlink r:id="rId14" w:tooltip="Wissenschaftliche Arbeit" w:history="1">
        <w:r w:rsidRPr="00AD6C62">
          <w:rPr>
            <w:rStyle w:val="Hyperlink"/>
            <w:color w:val="auto"/>
            <w:u w:val="none"/>
          </w:rPr>
          <w:t>wissenschaftlichen Arbeit</w:t>
        </w:r>
      </w:hyperlink>
      <w:r w:rsidRPr="00AD6C62">
        <w:t>.</w:t>
      </w:r>
    </w:p>
    <w:p w:rsidR="00457774" w:rsidRDefault="00457774" w:rsidP="00AD6C62">
      <w:pPr>
        <w:pStyle w:val="Textkrper"/>
      </w:pPr>
    </w:p>
    <w:p w:rsidR="00457774" w:rsidRPr="00457774" w:rsidRDefault="00457774" w:rsidP="00AD6C62">
      <w:pPr>
        <w:pStyle w:val="Textkrper"/>
        <w:rPr>
          <w:b/>
          <w:color w:val="FF0000"/>
          <w:sz w:val="44"/>
          <w:szCs w:val="44"/>
        </w:rPr>
      </w:pPr>
      <w:r w:rsidRPr="00457774">
        <w:rPr>
          <w:b/>
          <w:color w:val="FF0000"/>
          <w:sz w:val="44"/>
          <w:szCs w:val="44"/>
        </w:rPr>
        <w:t>Individuelle Seitenrandeinstellungen müssen selbstständig durchgeführt werden!</w:t>
      </w:r>
    </w:p>
    <w:p w:rsidR="00AD6C62" w:rsidRDefault="00AD6C62" w:rsidP="00AD6C62">
      <w:pPr>
        <w:pStyle w:val="Textkrper"/>
      </w:pPr>
      <w:r>
        <w:br w:type="page"/>
      </w:r>
    </w:p>
    <w:p w:rsidR="00AD6C62" w:rsidRDefault="00AD6C62" w:rsidP="00AD6C62">
      <w:pPr>
        <w:pStyle w:val="Verzeichnisberschrift"/>
      </w:pPr>
      <w:bookmarkStart w:id="7" w:name="_Toc433615269"/>
      <w:bookmarkStart w:id="8" w:name="_Toc433617754"/>
      <w:r>
        <w:lastRenderedPageBreak/>
        <w:t>Abstract</w:t>
      </w:r>
      <w:bookmarkEnd w:id="7"/>
      <w:bookmarkEnd w:id="8"/>
    </w:p>
    <w:p w:rsidR="00AD6C62" w:rsidRPr="00AD6C62" w:rsidRDefault="00AD6C62" w:rsidP="00AD6C62">
      <w:pPr>
        <w:pStyle w:val="Textkrper"/>
      </w:pPr>
      <w:r w:rsidRPr="00AD6C62">
        <w:t xml:space="preserve">An </w:t>
      </w:r>
      <w:proofErr w:type="spellStart"/>
      <w:r w:rsidRPr="00AD6C62">
        <w:rPr>
          <w:bCs/>
        </w:rPr>
        <w:t>abstract</w:t>
      </w:r>
      <w:proofErr w:type="spellEnd"/>
      <w:r w:rsidRPr="00AD6C62">
        <w:t xml:space="preserve"> </w:t>
      </w:r>
      <w:proofErr w:type="spellStart"/>
      <w:r w:rsidRPr="00AD6C62">
        <w:t>is</w:t>
      </w:r>
      <w:proofErr w:type="spellEnd"/>
      <w:r w:rsidRPr="00AD6C62">
        <w:t xml:space="preserve"> a </w:t>
      </w:r>
      <w:proofErr w:type="spellStart"/>
      <w:r w:rsidRPr="00AD6C62">
        <w:t>brief</w:t>
      </w:r>
      <w:proofErr w:type="spellEnd"/>
      <w:r w:rsidRPr="00AD6C62">
        <w:t xml:space="preserve"> </w:t>
      </w:r>
      <w:proofErr w:type="spellStart"/>
      <w:r w:rsidRPr="00AD6C62">
        <w:t>summary</w:t>
      </w:r>
      <w:proofErr w:type="spellEnd"/>
      <w:r w:rsidRPr="00AD6C62">
        <w:t xml:space="preserve"> </w:t>
      </w:r>
      <w:proofErr w:type="spellStart"/>
      <w:r w:rsidRPr="00AD6C62">
        <w:t>of</w:t>
      </w:r>
      <w:proofErr w:type="spellEnd"/>
      <w:r w:rsidRPr="00AD6C62">
        <w:t xml:space="preserve"> a </w:t>
      </w:r>
      <w:proofErr w:type="spellStart"/>
      <w:r w:rsidRPr="00AD6C62">
        <w:t>research</w:t>
      </w:r>
      <w:proofErr w:type="spellEnd"/>
      <w:r w:rsidRPr="00AD6C62">
        <w:t xml:space="preserve"> </w:t>
      </w:r>
      <w:proofErr w:type="spellStart"/>
      <w:r w:rsidRPr="00AD6C62">
        <w:t>article</w:t>
      </w:r>
      <w:proofErr w:type="spellEnd"/>
      <w:r w:rsidRPr="00AD6C62">
        <w:t xml:space="preserve">, </w:t>
      </w:r>
      <w:hyperlink r:id="rId15" w:tooltip="Thesis" w:history="1">
        <w:proofErr w:type="spellStart"/>
        <w:r w:rsidRPr="00AD6C62">
          <w:rPr>
            <w:rStyle w:val="Hyperlink"/>
            <w:color w:val="auto"/>
            <w:u w:val="none"/>
          </w:rPr>
          <w:t>thesis</w:t>
        </w:r>
        <w:proofErr w:type="spellEnd"/>
      </w:hyperlink>
      <w:r w:rsidRPr="00AD6C62">
        <w:t xml:space="preserve">, </w:t>
      </w:r>
      <w:proofErr w:type="spellStart"/>
      <w:r w:rsidRPr="00AD6C62">
        <w:t>review</w:t>
      </w:r>
      <w:proofErr w:type="spellEnd"/>
      <w:r w:rsidRPr="00AD6C62">
        <w:t xml:space="preserve">, </w:t>
      </w:r>
      <w:hyperlink r:id="rId16" w:tooltip="Academic conference" w:history="1">
        <w:proofErr w:type="spellStart"/>
        <w:r w:rsidRPr="00AD6C62">
          <w:rPr>
            <w:rStyle w:val="Hyperlink"/>
            <w:color w:val="auto"/>
            <w:u w:val="none"/>
          </w:rPr>
          <w:t>co</w:t>
        </w:r>
        <w:r w:rsidRPr="00AD6C62">
          <w:rPr>
            <w:rStyle w:val="Hyperlink"/>
            <w:color w:val="auto"/>
            <w:u w:val="none"/>
          </w:rPr>
          <w:t>n</w:t>
        </w:r>
        <w:r w:rsidRPr="00AD6C62">
          <w:rPr>
            <w:rStyle w:val="Hyperlink"/>
            <w:color w:val="auto"/>
            <w:u w:val="none"/>
          </w:rPr>
          <w:t>ference</w:t>
        </w:r>
        <w:proofErr w:type="spellEnd"/>
      </w:hyperlink>
      <w:r w:rsidRPr="00AD6C62">
        <w:t xml:space="preserve"> </w:t>
      </w:r>
      <w:hyperlink r:id="rId17" w:tooltip="Proceedings" w:history="1">
        <w:proofErr w:type="spellStart"/>
        <w:r w:rsidRPr="00AD6C62">
          <w:rPr>
            <w:rStyle w:val="Hyperlink"/>
            <w:color w:val="auto"/>
            <w:u w:val="none"/>
          </w:rPr>
          <w:t>proceeding</w:t>
        </w:r>
        <w:proofErr w:type="spellEnd"/>
      </w:hyperlink>
      <w:r w:rsidRPr="00AD6C62">
        <w:t xml:space="preserve"> </w:t>
      </w:r>
      <w:proofErr w:type="spellStart"/>
      <w:r w:rsidRPr="00AD6C62">
        <w:t>or</w:t>
      </w:r>
      <w:proofErr w:type="spellEnd"/>
      <w:r w:rsidRPr="00AD6C62">
        <w:t xml:space="preserve"> </w:t>
      </w:r>
      <w:proofErr w:type="spellStart"/>
      <w:r w:rsidRPr="00AD6C62">
        <w:t>any</w:t>
      </w:r>
      <w:proofErr w:type="spellEnd"/>
      <w:r w:rsidRPr="00AD6C62">
        <w:t xml:space="preserve"> in-</w:t>
      </w:r>
      <w:proofErr w:type="spellStart"/>
      <w:r w:rsidRPr="00AD6C62">
        <w:t>depth</w:t>
      </w:r>
      <w:proofErr w:type="spellEnd"/>
      <w:r w:rsidRPr="00AD6C62">
        <w:t xml:space="preserve"> </w:t>
      </w:r>
      <w:proofErr w:type="spellStart"/>
      <w:r w:rsidRPr="00AD6C62">
        <w:t>analysis</w:t>
      </w:r>
      <w:proofErr w:type="spellEnd"/>
      <w:r w:rsidRPr="00AD6C62">
        <w:t xml:space="preserve"> </w:t>
      </w:r>
      <w:proofErr w:type="spellStart"/>
      <w:r w:rsidRPr="00AD6C62">
        <w:t>of</w:t>
      </w:r>
      <w:proofErr w:type="spellEnd"/>
      <w:r w:rsidRPr="00AD6C62">
        <w:t xml:space="preserve"> a </w:t>
      </w:r>
      <w:proofErr w:type="spellStart"/>
      <w:r w:rsidRPr="00AD6C62">
        <w:t>particular</w:t>
      </w:r>
      <w:proofErr w:type="spellEnd"/>
      <w:r w:rsidRPr="00AD6C62">
        <w:t xml:space="preserve"> </w:t>
      </w:r>
      <w:proofErr w:type="spellStart"/>
      <w:r w:rsidRPr="00AD6C62">
        <w:t>subject</w:t>
      </w:r>
      <w:proofErr w:type="spellEnd"/>
      <w:r w:rsidRPr="00AD6C62">
        <w:t xml:space="preserve"> </w:t>
      </w:r>
      <w:proofErr w:type="spellStart"/>
      <w:r w:rsidRPr="00AD6C62">
        <w:t>or</w:t>
      </w:r>
      <w:proofErr w:type="spellEnd"/>
      <w:r w:rsidRPr="00AD6C62">
        <w:t xml:space="preserve"> </w:t>
      </w:r>
      <w:proofErr w:type="spellStart"/>
      <w:r w:rsidRPr="00AD6C62">
        <w:t>discipline</w:t>
      </w:r>
      <w:proofErr w:type="spellEnd"/>
      <w:r w:rsidRPr="00AD6C62">
        <w:t xml:space="preserve">, and </w:t>
      </w:r>
      <w:proofErr w:type="spellStart"/>
      <w:r w:rsidRPr="00AD6C62">
        <w:t>is</w:t>
      </w:r>
      <w:proofErr w:type="spellEnd"/>
      <w:r w:rsidRPr="00AD6C62">
        <w:t xml:space="preserve"> </w:t>
      </w:r>
      <w:proofErr w:type="spellStart"/>
      <w:r w:rsidRPr="00AD6C62">
        <w:t>often</w:t>
      </w:r>
      <w:proofErr w:type="spellEnd"/>
      <w:r w:rsidRPr="00AD6C62">
        <w:t xml:space="preserve"> </w:t>
      </w:r>
      <w:proofErr w:type="spellStart"/>
      <w:r w:rsidRPr="00AD6C62">
        <w:t>used</w:t>
      </w:r>
      <w:proofErr w:type="spellEnd"/>
      <w:r w:rsidRPr="00AD6C62">
        <w:t xml:space="preserve"> </w:t>
      </w:r>
      <w:proofErr w:type="spellStart"/>
      <w:r w:rsidRPr="00AD6C62">
        <w:t>to</w:t>
      </w:r>
      <w:proofErr w:type="spellEnd"/>
      <w:r w:rsidRPr="00AD6C62">
        <w:t xml:space="preserve"> </w:t>
      </w:r>
      <w:proofErr w:type="spellStart"/>
      <w:r w:rsidRPr="00AD6C62">
        <w:t>help</w:t>
      </w:r>
      <w:proofErr w:type="spellEnd"/>
      <w:r w:rsidRPr="00AD6C62">
        <w:t xml:space="preserve"> </w:t>
      </w:r>
      <w:proofErr w:type="spellStart"/>
      <w:r w:rsidRPr="00AD6C62">
        <w:t>the</w:t>
      </w:r>
      <w:proofErr w:type="spellEnd"/>
      <w:r w:rsidRPr="00AD6C62">
        <w:t xml:space="preserve"> </w:t>
      </w:r>
      <w:proofErr w:type="spellStart"/>
      <w:r w:rsidRPr="00AD6C62">
        <w:t>reader</w:t>
      </w:r>
      <w:proofErr w:type="spellEnd"/>
      <w:r w:rsidRPr="00AD6C62">
        <w:t xml:space="preserve"> </w:t>
      </w:r>
      <w:proofErr w:type="spellStart"/>
      <w:r w:rsidRPr="00AD6C62">
        <w:t>quickly</w:t>
      </w:r>
      <w:proofErr w:type="spellEnd"/>
      <w:r w:rsidRPr="00AD6C62">
        <w:t xml:space="preserve"> </w:t>
      </w:r>
      <w:proofErr w:type="spellStart"/>
      <w:r w:rsidRPr="00AD6C62">
        <w:t>ascertain</w:t>
      </w:r>
      <w:proofErr w:type="spellEnd"/>
      <w:r w:rsidRPr="00AD6C62">
        <w:t xml:space="preserve"> </w:t>
      </w:r>
      <w:proofErr w:type="spellStart"/>
      <w:r w:rsidRPr="00AD6C62">
        <w:t>the</w:t>
      </w:r>
      <w:proofErr w:type="spellEnd"/>
      <w:r w:rsidRPr="00AD6C62">
        <w:t xml:space="preserve"> </w:t>
      </w:r>
      <w:proofErr w:type="spellStart"/>
      <w:r w:rsidRPr="00AD6C62">
        <w:t>p</w:t>
      </w:r>
      <w:r w:rsidRPr="00AD6C62">
        <w:t>a</w:t>
      </w:r>
      <w:r w:rsidRPr="00AD6C62">
        <w:t>per's</w:t>
      </w:r>
      <w:proofErr w:type="spellEnd"/>
      <w:r w:rsidRPr="00AD6C62">
        <w:t xml:space="preserve"> </w:t>
      </w:r>
      <w:proofErr w:type="spellStart"/>
      <w:r w:rsidRPr="00AD6C62">
        <w:t>purpose</w:t>
      </w:r>
      <w:proofErr w:type="spellEnd"/>
      <w:r>
        <w:t>.</w:t>
      </w:r>
      <w:r w:rsidRPr="00AD6C62">
        <w:t xml:space="preserve"> </w:t>
      </w:r>
      <w:proofErr w:type="spellStart"/>
      <w:r w:rsidRPr="00AD6C62">
        <w:t>When</w:t>
      </w:r>
      <w:proofErr w:type="spellEnd"/>
      <w:r w:rsidRPr="00AD6C62">
        <w:t xml:space="preserve"> </w:t>
      </w:r>
      <w:proofErr w:type="spellStart"/>
      <w:r w:rsidRPr="00AD6C62">
        <w:t>used</w:t>
      </w:r>
      <w:proofErr w:type="spellEnd"/>
      <w:r w:rsidRPr="00AD6C62">
        <w:t xml:space="preserve">, an </w:t>
      </w:r>
      <w:proofErr w:type="spellStart"/>
      <w:r w:rsidRPr="00AD6C62">
        <w:t>abstract</w:t>
      </w:r>
      <w:proofErr w:type="spellEnd"/>
      <w:r w:rsidRPr="00AD6C62">
        <w:t xml:space="preserve"> </w:t>
      </w:r>
      <w:proofErr w:type="spellStart"/>
      <w:r w:rsidRPr="00AD6C62">
        <w:t>always</w:t>
      </w:r>
      <w:proofErr w:type="spellEnd"/>
      <w:r w:rsidRPr="00AD6C62">
        <w:t xml:space="preserve"> </w:t>
      </w:r>
      <w:proofErr w:type="spellStart"/>
      <w:r w:rsidRPr="00AD6C62">
        <w:t>appears</w:t>
      </w:r>
      <w:proofErr w:type="spellEnd"/>
      <w:r w:rsidRPr="00AD6C62">
        <w:t xml:space="preserve"> at </w:t>
      </w:r>
      <w:proofErr w:type="spellStart"/>
      <w:r w:rsidRPr="00AD6C62">
        <w:t>the</w:t>
      </w:r>
      <w:proofErr w:type="spellEnd"/>
      <w:r w:rsidRPr="00AD6C62">
        <w:t xml:space="preserve"> </w:t>
      </w:r>
      <w:proofErr w:type="spellStart"/>
      <w:r w:rsidRPr="00AD6C62">
        <w:t>beginning</w:t>
      </w:r>
      <w:proofErr w:type="spellEnd"/>
      <w:r w:rsidRPr="00AD6C62">
        <w:t xml:space="preserve"> </w:t>
      </w:r>
      <w:proofErr w:type="spellStart"/>
      <w:r w:rsidRPr="00AD6C62">
        <w:t>of</w:t>
      </w:r>
      <w:proofErr w:type="spellEnd"/>
      <w:r w:rsidRPr="00AD6C62">
        <w:t xml:space="preserve"> a </w:t>
      </w:r>
      <w:proofErr w:type="spellStart"/>
      <w:r w:rsidRPr="00AD6C62">
        <w:t>manuscript</w:t>
      </w:r>
      <w:proofErr w:type="spellEnd"/>
      <w:r w:rsidRPr="00AD6C62">
        <w:t xml:space="preserve"> </w:t>
      </w:r>
      <w:proofErr w:type="spellStart"/>
      <w:r w:rsidRPr="00AD6C62">
        <w:t>or</w:t>
      </w:r>
      <w:proofErr w:type="spellEnd"/>
      <w:r w:rsidRPr="00AD6C62">
        <w:t xml:space="preserve"> </w:t>
      </w:r>
      <w:proofErr w:type="spellStart"/>
      <w:r w:rsidRPr="00AD6C62">
        <w:t>typescript</w:t>
      </w:r>
      <w:proofErr w:type="spellEnd"/>
      <w:r w:rsidRPr="00AD6C62">
        <w:t xml:space="preserve">, </w:t>
      </w:r>
      <w:proofErr w:type="spellStart"/>
      <w:r w:rsidRPr="00AD6C62">
        <w:t>acting</w:t>
      </w:r>
      <w:proofErr w:type="spellEnd"/>
      <w:r w:rsidRPr="00AD6C62">
        <w:t xml:space="preserve"> </w:t>
      </w:r>
      <w:proofErr w:type="spellStart"/>
      <w:r w:rsidRPr="00AD6C62">
        <w:t>as</w:t>
      </w:r>
      <w:proofErr w:type="spellEnd"/>
      <w:r w:rsidRPr="00AD6C62">
        <w:t xml:space="preserve"> </w:t>
      </w:r>
      <w:proofErr w:type="spellStart"/>
      <w:r w:rsidRPr="00AD6C62">
        <w:t>the</w:t>
      </w:r>
      <w:proofErr w:type="spellEnd"/>
      <w:r w:rsidRPr="00AD6C62">
        <w:t xml:space="preserve"> </w:t>
      </w:r>
      <w:proofErr w:type="spellStart"/>
      <w:r w:rsidRPr="00AD6C62">
        <w:t>point-of-entry</w:t>
      </w:r>
      <w:proofErr w:type="spellEnd"/>
      <w:r w:rsidRPr="00AD6C62">
        <w:t xml:space="preserve"> </w:t>
      </w:r>
      <w:proofErr w:type="spellStart"/>
      <w:r w:rsidRPr="00AD6C62">
        <w:t>for</w:t>
      </w:r>
      <w:proofErr w:type="spellEnd"/>
      <w:r w:rsidRPr="00AD6C62">
        <w:t xml:space="preserve"> </w:t>
      </w:r>
      <w:proofErr w:type="spellStart"/>
      <w:r w:rsidRPr="00AD6C62">
        <w:t>any</w:t>
      </w:r>
      <w:proofErr w:type="spellEnd"/>
      <w:r w:rsidRPr="00AD6C62">
        <w:t xml:space="preserve"> </w:t>
      </w:r>
      <w:proofErr w:type="spellStart"/>
      <w:r w:rsidRPr="00AD6C62">
        <w:t>given</w:t>
      </w:r>
      <w:proofErr w:type="spellEnd"/>
      <w:r w:rsidRPr="00AD6C62">
        <w:t xml:space="preserve"> </w:t>
      </w:r>
      <w:proofErr w:type="spellStart"/>
      <w:r w:rsidRPr="00AD6C62">
        <w:t>academic</w:t>
      </w:r>
      <w:proofErr w:type="spellEnd"/>
      <w:r w:rsidRPr="00AD6C62">
        <w:t xml:space="preserve"> </w:t>
      </w:r>
      <w:proofErr w:type="spellStart"/>
      <w:r w:rsidRPr="00AD6C62">
        <w:t>paper</w:t>
      </w:r>
      <w:proofErr w:type="spellEnd"/>
      <w:r w:rsidRPr="00AD6C62">
        <w:t xml:space="preserve"> </w:t>
      </w:r>
      <w:proofErr w:type="spellStart"/>
      <w:r w:rsidRPr="00AD6C62">
        <w:t>or</w:t>
      </w:r>
      <w:proofErr w:type="spellEnd"/>
      <w:r w:rsidRPr="00AD6C62">
        <w:t xml:space="preserve"> </w:t>
      </w:r>
      <w:hyperlink r:id="rId18" w:tooltip="Patent application" w:history="1">
        <w:r w:rsidRPr="00AD6C62">
          <w:rPr>
            <w:rStyle w:val="Hyperlink"/>
            <w:color w:val="auto"/>
            <w:u w:val="none"/>
          </w:rPr>
          <w:t xml:space="preserve">patent </w:t>
        </w:r>
        <w:proofErr w:type="spellStart"/>
        <w:r w:rsidRPr="00AD6C62">
          <w:rPr>
            <w:rStyle w:val="Hyperlink"/>
            <w:color w:val="auto"/>
            <w:u w:val="none"/>
          </w:rPr>
          <w:t>application</w:t>
        </w:r>
        <w:proofErr w:type="spellEnd"/>
      </w:hyperlink>
      <w:r w:rsidRPr="00AD6C62">
        <w:t xml:space="preserve">. </w:t>
      </w:r>
      <w:proofErr w:type="spellStart"/>
      <w:r w:rsidRPr="00AD6C62">
        <w:t>Abstracting</w:t>
      </w:r>
      <w:proofErr w:type="spellEnd"/>
      <w:r w:rsidRPr="00AD6C62">
        <w:t xml:space="preserve"> and </w:t>
      </w:r>
      <w:proofErr w:type="spellStart"/>
      <w:r w:rsidRPr="00AD6C62">
        <w:t>indexing</w:t>
      </w:r>
      <w:proofErr w:type="spellEnd"/>
      <w:r w:rsidRPr="00AD6C62">
        <w:t xml:space="preserve"> </w:t>
      </w:r>
      <w:hyperlink r:id="rId19" w:tooltip="List of academic databases and search engines" w:history="1">
        <w:proofErr w:type="spellStart"/>
        <w:r w:rsidRPr="00AD6C62">
          <w:rPr>
            <w:rStyle w:val="Hyperlink"/>
            <w:color w:val="auto"/>
            <w:u w:val="none"/>
          </w:rPr>
          <w:t>services</w:t>
        </w:r>
        <w:proofErr w:type="spellEnd"/>
        <w:r w:rsidRPr="00AD6C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6C62">
          <w:rPr>
            <w:rStyle w:val="Hyperlink"/>
            <w:color w:val="auto"/>
            <w:u w:val="none"/>
          </w:rPr>
          <w:t>for</w:t>
        </w:r>
        <w:proofErr w:type="spellEnd"/>
        <w:r w:rsidRPr="00AD6C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6C62">
          <w:rPr>
            <w:rStyle w:val="Hyperlink"/>
            <w:color w:val="auto"/>
            <w:u w:val="none"/>
          </w:rPr>
          <w:t>various</w:t>
        </w:r>
        <w:proofErr w:type="spellEnd"/>
        <w:r w:rsidRPr="00AD6C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6C62">
          <w:rPr>
            <w:rStyle w:val="Hyperlink"/>
            <w:color w:val="auto"/>
            <w:u w:val="none"/>
          </w:rPr>
          <w:t>academic</w:t>
        </w:r>
        <w:proofErr w:type="spellEnd"/>
        <w:r w:rsidRPr="00AD6C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6C62">
          <w:rPr>
            <w:rStyle w:val="Hyperlink"/>
            <w:color w:val="auto"/>
            <w:u w:val="none"/>
          </w:rPr>
          <w:t>disciplines</w:t>
        </w:r>
        <w:proofErr w:type="spellEnd"/>
      </w:hyperlink>
      <w:r w:rsidRPr="00AD6C62">
        <w:t xml:space="preserve"> </w:t>
      </w:r>
      <w:proofErr w:type="spellStart"/>
      <w:r w:rsidRPr="00AD6C62">
        <w:t>are</w:t>
      </w:r>
      <w:proofErr w:type="spellEnd"/>
      <w:r w:rsidRPr="00AD6C62">
        <w:t xml:space="preserve"> </w:t>
      </w:r>
      <w:proofErr w:type="spellStart"/>
      <w:r w:rsidRPr="00AD6C62">
        <w:t>aimed</w:t>
      </w:r>
      <w:proofErr w:type="spellEnd"/>
      <w:r w:rsidRPr="00AD6C62">
        <w:t xml:space="preserve"> at </w:t>
      </w:r>
      <w:proofErr w:type="spellStart"/>
      <w:r w:rsidRPr="00AD6C62">
        <w:t>compiling</w:t>
      </w:r>
      <w:proofErr w:type="spellEnd"/>
      <w:r w:rsidRPr="00AD6C62">
        <w:t xml:space="preserve"> a </w:t>
      </w:r>
      <w:proofErr w:type="spellStart"/>
      <w:r w:rsidRPr="00AD6C62">
        <w:t>body</w:t>
      </w:r>
      <w:proofErr w:type="spellEnd"/>
      <w:r w:rsidRPr="00AD6C62">
        <w:t xml:space="preserve"> </w:t>
      </w:r>
      <w:proofErr w:type="spellStart"/>
      <w:r w:rsidRPr="00AD6C62">
        <w:t>of</w:t>
      </w:r>
      <w:proofErr w:type="spellEnd"/>
      <w:r w:rsidRPr="00AD6C62">
        <w:t xml:space="preserve"> </w:t>
      </w:r>
      <w:proofErr w:type="spellStart"/>
      <w:r w:rsidRPr="00AD6C62">
        <w:t>literature</w:t>
      </w:r>
      <w:proofErr w:type="spellEnd"/>
      <w:r w:rsidRPr="00AD6C62">
        <w:t xml:space="preserve"> </w:t>
      </w:r>
      <w:proofErr w:type="spellStart"/>
      <w:r w:rsidRPr="00AD6C62">
        <w:t>for</w:t>
      </w:r>
      <w:proofErr w:type="spellEnd"/>
      <w:r w:rsidRPr="00AD6C62">
        <w:t xml:space="preserve"> </w:t>
      </w:r>
      <w:proofErr w:type="spellStart"/>
      <w:r w:rsidRPr="00AD6C62">
        <w:t>that</w:t>
      </w:r>
      <w:proofErr w:type="spellEnd"/>
      <w:r w:rsidRPr="00AD6C62">
        <w:t xml:space="preserve"> </w:t>
      </w:r>
      <w:proofErr w:type="spellStart"/>
      <w:r w:rsidRPr="00AD6C62">
        <w:t>particular</w:t>
      </w:r>
      <w:proofErr w:type="spellEnd"/>
      <w:r w:rsidRPr="00AD6C62">
        <w:t xml:space="preserve"> </w:t>
      </w:r>
      <w:proofErr w:type="spellStart"/>
      <w:r w:rsidRPr="00AD6C62">
        <w:t>subject</w:t>
      </w:r>
      <w:proofErr w:type="spellEnd"/>
      <w:r w:rsidRPr="00AD6C62">
        <w:t>.</w:t>
      </w:r>
    </w:p>
    <w:p w:rsidR="00AD6C62" w:rsidRPr="00AD6C62" w:rsidRDefault="00AD6C62" w:rsidP="00AD6C62">
      <w:pPr>
        <w:pStyle w:val="Textkrper"/>
      </w:pPr>
      <w:r w:rsidRPr="00AD6C62">
        <w:t xml:space="preserve">The </w:t>
      </w:r>
      <w:proofErr w:type="spellStart"/>
      <w:r w:rsidRPr="00AD6C62">
        <w:t>terms</w:t>
      </w:r>
      <w:proofErr w:type="spellEnd"/>
      <w:r w:rsidRPr="00AD6C62">
        <w:t xml:space="preserve"> </w:t>
      </w:r>
      <w:proofErr w:type="spellStart"/>
      <w:r w:rsidRPr="00AD6C62">
        <w:rPr>
          <w:bCs/>
        </w:rPr>
        <w:t>précis</w:t>
      </w:r>
      <w:proofErr w:type="spellEnd"/>
      <w:r w:rsidRPr="00AD6C62">
        <w:t xml:space="preserve"> </w:t>
      </w:r>
      <w:proofErr w:type="spellStart"/>
      <w:r w:rsidRPr="00AD6C62">
        <w:t>or</w:t>
      </w:r>
      <w:proofErr w:type="spellEnd"/>
      <w:r w:rsidRPr="00AD6C62">
        <w:t xml:space="preserve"> </w:t>
      </w:r>
      <w:proofErr w:type="spellStart"/>
      <w:r w:rsidRPr="00AD6C62">
        <w:rPr>
          <w:bCs/>
        </w:rPr>
        <w:t>synopsis</w:t>
      </w:r>
      <w:proofErr w:type="spellEnd"/>
      <w:r w:rsidRPr="00AD6C62">
        <w:t xml:space="preserve"> </w:t>
      </w:r>
      <w:proofErr w:type="spellStart"/>
      <w:r w:rsidRPr="00AD6C62">
        <w:t>are</w:t>
      </w:r>
      <w:proofErr w:type="spellEnd"/>
      <w:r w:rsidRPr="00AD6C62">
        <w:t xml:space="preserve"> </w:t>
      </w:r>
      <w:proofErr w:type="spellStart"/>
      <w:r w:rsidRPr="00AD6C62">
        <w:t>used</w:t>
      </w:r>
      <w:proofErr w:type="spellEnd"/>
      <w:r w:rsidRPr="00AD6C62">
        <w:t xml:space="preserve"> in </w:t>
      </w:r>
      <w:proofErr w:type="spellStart"/>
      <w:r w:rsidRPr="00AD6C62">
        <w:t>some</w:t>
      </w:r>
      <w:proofErr w:type="spellEnd"/>
      <w:r w:rsidRPr="00AD6C62">
        <w:t xml:space="preserve"> </w:t>
      </w:r>
      <w:proofErr w:type="spellStart"/>
      <w:r w:rsidRPr="00AD6C62">
        <w:t>publications</w:t>
      </w:r>
      <w:proofErr w:type="spellEnd"/>
      <w:r w:rsidRPr="00AD6C62">
        <w:t xml:space="preserve"> </w:t>
      </w:r>
      <w:proofErr w:type="spellStart"/>
      <w:r w:rsidRPr="00AD6C62">
        <w:t>to</w:t>
      </w:r>
      <w:proofErr w:type="spellEnd"/>
      <w:r w:rsidRPr="00AD6C62">
        <w:t xml:space="preserve"> </w:t>
      </w:r>
      <w:proofErr w:type="spellStart"/>
      <w:r w:rsidRPr="00AD6C62">
        <w:t>refer</w:t>
      </w:r>
      <w:proofErr w:type="spellEnd"/>
      <w:r w:rsidRPr="00AD6C62">
        <w:t xml:space="preserve"> </w:t>
      </w:r>
      <w:proofErr w:type="spellStart"/>
      <w:r w:rsidRPr="00AD6C62">
        <w:t>to</w:t>
      </w:r>
      <w:proofErr w:type="spellEnd"/>
      <w:r w:rsidRPr="00AD6C62">
        <w:t xml:space="preserve"> </w:t>
      </w:r>
      <w:proofErr w:type="spellStart"/>
      <w:r w:rsidRPr="00AD6C62">
        <w:t>the</w:t>
      </w:r>
      <w:proofErr w:type="spellEnd"/>
      <w:r w:rsidRPr="00AD6C62">
        <w:t xml:space="preserve"> same </w:t>
      </w:r>
      <w:proofErr w:type="spellStart"/>
      <w:r w:rsidRPr="00AD6C62">
        <w:t>thing</w:t>
      </w:r>
      <w:proofErr w:type="spellEnd"/>
      <w:r w:rsidRPr="00AD6C62">
        <w:t xml:space="preserve"> </w:t>
      </w:r>
      <w:proofErr w:type="spellStart"/>
      <w:r w:rsidRPr="00AD6C62">
        <w:t>that</w:t>
      </w:r>
      <w:proofErr w:type="spellEnd"/>
      <w:r w:rsidRPr="00AD6C62">
        <w:t xml:space="preserve"> </w:t>
      </w:r>
      <w:proofErr w:type="spellStart"/>
      <w:r w:rsidRPr="00AD6C62">
        <w:t>other</w:t>
      </w:r>
      <w:proofErr w:type="spellEnd"/>
      <w:r w:rsidRPr="00AD6C62">
        <w:t xml:space="preserve"> </w:t>
      </w:r>
      <w:proofErr w:type="spellStart"/>
      <w:r w:rsidRPr="00AD6C62">
        <w:t>publications</w:t>
      </w:r>
      <w:proofErr w:type="spellEnd"/>
      <w:r w:rsidRPr="00AD6C62">
        <w:t xml:space="preserve"> </w:t>
      </w:r>
      <w:proofErr w:type="spellStart"/>
      <w:r w:rsidRPr="00AD6C62">
        <w:t>might</w:t>
      </w:r>
      <w:proofErr w:type="spellEnd"/>
      <w:r w:rsidRPr="00AD6C62">
        <w:t xml:space="preserve"> </w:t>
      </w:r>
      <w:proofErr w:type="spellStart"/>
      <w:r w:rsidRPr="00AD6C62">
        <w:t>call</w:t>
      </w:r>
      <w:proofErr w:type="spellEnd"/>
      <w:r w:rsidRPr="00AD6C62">
        <w:t xml:space="preserve"> an "</w:t>
      </w:r>
      <w:proofErr w:type="spellStart"/>
      <w:r w:rsidRPr="00AD6C62">
        <w:t>abstract</w:t>
      </w:r>
      <w:proofErr w:type="spellEnd"/>
      <w:r w:rsidRPr="00AD6C62">
        <w:t xml:space="preserve">". In </w:t>
      </w:r>
      <w:hyperlink r:id="rId20" w:tooltip="Management" w:history="1">
        <w:proofErr w:type="spellStart"/>
        <w:r w:rsidRPr="00AD6C62">
          <w:rPr>
            <w:rStyle w:val="Hyperlink"/>
            <w:color w:val="auto"/>
            <w:u w:val="none"/>
          </w:rPr>
          <w:t>management</w:t>
        </w:r>
        <w:proofErr w:type="spellEnd"/>
      </w:hyperlink>
      <w:r w:rsidRPr="00AD6C62">
        <w:t xml:space="preserve"> </w:t>
      </w:r>
      <w:proofErr w:type="spellStart"/>
      <w:r w:rsidRPr="00AD6C62">
        <w:t>reports</w:t>
      </w:r>
      <w:proofErr w:type="spellEnd"/>
      <w:r w:rsidRPr="00AD6C62">
        <w:t xml:space="preserve">, an </w:t>
      </w:r>
      <w:hyperlink r:id="rId21" w:tooltip="Executive summary" w:history="1">
        <w:proofErr w:type="spellStart"/>
        <w:r w:rsidRPr="00AD6C62">
          <w:rPr>
            <w:rStyle w:val="Hyperlink"/>
            <w:color w:val="auto"/>
            <w:u w:val="none"/>
          </w:rPr>
          <w:t>executive</w:t>
        </w:r>
        <w:proofErr w:type="spellEnd"/>
        <w:r w:rsidRPr="00AD6C62">
          <w:rPr>
            <w:rStyle w:val="Hyperlink"/>
            <w:color w:val="auto"/>
            <w:u w:val="none"/>
          </w:rPr>
          <w:t xml:space="preserve"> </w:t>
        </w:r>
        <w:proofErr w:type="spellStart"/>
        <w:r w:rsidRPr="00AD6C62">
          <w:rPr>
            <w:rStyle w:val="Hyperlink"/>
            <w:color w:val="auto"/>
            <w:u w:val="none"/>
          </w:rPr>
          <w:t>summary</w:t>
        </w:r>
        <w:proofErr w:type="spellEnd"/>
      </w:hyperlink>
      <w:r w:rsidRPr="00AD6C62">
        <w:t xml:space="preserve"> </w:t>
      </w:r>
      <w:proofErr w:type="spellStart"/>
      <w:r w:rsidRPr="00AD6C62">
        <w:t>usually</w:t>
      </w:r>
      <w:proofErr w:type="spellEnd"/>
      <w:r w:rsidRPr="00AD6C62">
        <w:t xml:space="preserve"> </w:t>
      </w:r>
      <w:proofErr w:type="spellStart"/>
      <w:r w:rsidRPr="00AD6C62">
        <w:t>contains</w:t>
      </w:r>
      <w:proofErr w:type="spellEnd"/>
      <w:r w:rsidRPr="00AD6C62">
        <w:t xml:space="preserve"> </w:t>
      </w:r>
      <w:proofErr w:type="spellStart"/>
      <w:r w:rsidRPr="00AD6C62">
        <w:t>more</w:t>
      </w:r>
      <w:proofErr w:type="spellEnd"/>
      <w:r w:rsidRPr="00AD6C62">
        <w:t xml:space="preserve"> </w:t>
      </w:r>
      <w:proofErr w:type="spellStart"/>
      <w:r w:rsidRPr="00AD6C62">
        <w:t>information</w:t>
      </w:r>
      <w:proofErr w:type="spellEnd"/>
      <w:r w:rsidRPr="00AD6C62">
        <w:t xml:space="preserve"> (and </w:t>
      </w:r>
      <w:proofErr w:type="spellStart"/>
      <w:r w:rsidRPr="00AD6C62">
        <w:t>often</w:t>
      </w:r>
      <w:proofErr w:type="spellEnd"/>
      <w:r w:rsidRPr="00AD6C62">
        <w:t xml:space="preserve"> </w:t>
      </w:r>
      <w:proofErr w:type="spellStart"/>
      <w:r w:rsidRPr="00AD6C62">
        <w:t>more</w:t>
      </w:r>
      <w:proofErr w:type="spellEnd"/>
      <w:r w:rsidRPr="00AD6C62">
        <w:t xml:space="preserve"> sensitive </w:t>
      </w:r>
      <w:proofErr w:type="spellStart"/>
      <w:r w:rsidRPr="00AD6C62">
        <w:t>information</w:t>
      </w:r>
      <w:proofErr w:type="spellEnd"/>
      <w:r w:rsidRPr="00AD6C62">
        <w:t xml:space="preserve">) </w:t>
      </w:r>
      <w:proofErr w:type="spellStart"/>
      <w:r w:rsidRPr="00AD6C62">
        <w:t>than</w:t>
      </w:r>
      <w:proofErr w:type="spellEnd"/>
      <w:r w:rsidRPr="00AD6C62">
        <w:t xml:space="preserve"> </w:t>
      </w:r>
      <w:proofErr w:type="spellStart"/>
      <w:r w:rsidRPr="00AD6C62">
        <w:t>the</w:t>
      </w:r>
      <w:proofErr w:type="spellEnd"/>
      <w:r w:rsidRPr="00AD6C62">
        <w:t xml:space="preserve"> </w:t>
      </w:r>
      <w:proofErr w:type="spellStart"/>
      <w:r w:rsidRPr="00AD6C62">
        <w:t>abstract</w:t>
      </w:r>
      <w:proofErr w:type="spellEnd"/>
      <w:r w:rsidRPr="00AD6C62">
        <w:t xml:space="preserve"> </w:t>
      </w:r>
      <w:proofErr w:type="spellStart"/>
      <w:r w:rsidRPr="00AD6C62">
        <w:t>does</w:t>
      </w:r>
      <w:proofErr w:type="spellEnd"/>
      <w:r w:rsidRPr="00AD6C62">
        <w:t>.</w:t>
      </w:r>
    </w:p>
    <w:p w:rsidR="00AD6C62" w:rsidRDefault="00AD6C62" w:rsidP="00AD6C62">
      <w:pPr>
        <w:pStyle w:val="Textkrper"/>
      </w:pPr>
    </w:p>
    <w:p w:rsidR="00AD6C62" w:rsidRPr="00561466" w:rsidRDefault="00AD6C62" w:rsidP="00AD6C62">
      <w:pPr>
        <w:pStyle w:val="Textkrper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Oxford-English.</w:t>
      </w:r>
    </w:p>
    <w:p w:rsidR="00561466" w:rsidRPr="00561466" w:rsidRDefault="00561466" w:rsidP="00561466">
      <w:pPr>
        <w:pStyle w:val="berschrift2"/>
        <w:sectPr w:rsidR="00561466" w:rsidRPr="00561466" w:rsidSect="00561466">
          <w:footerReference w:type="default" r:id="rId22"/>
          <w:pgSz w:w="11906" w:h="16838"/>
          <w:pgMar w:top="1418" w:right="1418" w:bottom="1134" w:left="1418" w:header="709" w:footer="709" w:gutter="1134"/>
          <w:pgNumType w:fmt="upperRoman"/>
          <w:cols w:space="708"/>
          <w:docGrid w:linePitch="360"/>
        </w:sectPr>
      </w:pPr>
    </w:p>
    <w:p w:rsidR="004F417E" w:rsidRDefault="004F417E" w:rsidP="004F417E">
      <w:pPr>
        <w:pStyle w:val="berschrift1"/>
      </w:pPr>
      <w:bookmarkStart w:id="9" w:name="_Toc433615270"/>
      <w:bookmarkStart w:id="10" w:name="_Toc433617755"/>
      <w:r>
        <w:lastRenderedPageBreak/>
        <w:t>Einführung</w:t>
      </w:r>
      <w:bookmarkEnd w:id="9"/>
      <w:bookmarkEnd w:id="10"/>
    </w:p>
    <w:p w:rsidR="004F417E" w:rsidRDefault="004F417E" w:rsidP="004F417E">
      <w:pPr>
        <w:pStyle w:val="berschrift2"/>
      </w:pPr>
      <w:bookmarkStart w:id="11" w:name="_Toc433615271"/>
      <w:bookmarkStart w:id="12" w:name="_Toc433617756"/>
      <w:r>
        <w:t>Anlass der Arbeit</w:t>
      </w:r>
      <w:bookmarkEnd w:id="11"/>
      <w:bookmarkEnd w:id="12"/>
    </w:p>
    <w:p w:rsidR="004F417E" w:rsidRDefault="004F417E" w:rsidP="004F417E">
      <w:pPr>
        <w:pStyle w:val="Textkrper"/>
      </w:pPr>
      <w:r>
        <w:t>Dieses erste Kapitel beschreibt den Anstoß zur Arbeit. Warum wird sie eigentlich erstellt?</w:t>
      </w:r>
    </w:p>
    <w:p w:rsidR="004F417E" w:rsidRDefault="004F417E" w:rsidP="004F417E">
      <w:pPr>
        <w:pStyle w:val="berschrift2"/>
      </w:pPr>
      <w:bookmarkStart w:id="13" w:name="_Toc433615272"/>
      <w:bookmarkStart w:id="14" w:name="_Toc433617757"/>
      <w:r>
        <w:t>Aufgabenstellung</w:t>
      </w:r>
      <w:bookmarkEnd w:id="13"/>
      <w:bookmarkEnd w:id="14"/>
    </w:p>
    <w:p w:rsidR="004F417E" w:rsidRDefault="004F417E" w:rsidP="004F417E">
      <w:pPr>
        <w:pStyle w:val="Textkrper"/>
      </w:pPr>
      <w:r>
        <w:t>In diesem Kapitel beschreiben Sie die genaue Aufgabe</w:t>
      </w:r>
      <w:r w:rsidR="00B3686D">
        <w:t>nstellung, das sog. Lastenheft.</w:t>
      </w:r>
    </w:p>
    <w:p w:rsidR="004F417E" w:rsidRDefault="004F417E" w:rsidP="004F417E">
      <w:pPr>
        <w:pStyle w:val="berschrift2"/>
      </w:pPr>
      <w:bookmarkStart w:id="15" w:name="_Toc433615273"/>
      <w:bookmarkStart w:id="16" w:name="_Toc433617758"/>
      <w:r>
        <w:t>Randbedingungen</w:t>
      </w:r>
      <w:bookmarkEnd w:id="15"/>
      <w:bookmarkEnd w:id="16"/>
    </w:p>
    <w:p w:rsidR="004F417E" w:rsidRDefault="004F417E" w:rsidP="004F417E">
      <w:pPr>
        <w:pStyle w:val="Textkrper"/>
      </w:pPr>
      <w:r>
        <w:t>In diesem Kapitel beschreiben Sie die vorgegebenen Randbedingungen (z. B. das Zielsystem, auf dem die Anwendung laufen soll), die Abgre</w:t>
      </w:r>
      <w:r>
        <w:t>n</w:t>
      </w:r>
      <w:r>
        <w:t>zung zur Außenwelt (also was die Anwendung voraussetzt bzw. nicht e</w:t>
      </w:r>
      <w:r>
        <w:t>r</w:t>
      </w:r>
      <w:r>
        <w:t>reichen soll) usw., damit sich der Leser keine unnötigen Hoffnungen macht, die die Arbeit nicht erfüllen kann.</w:t>
      </w:r>
    </w:p>
    <w:p w:rsidR="004F417E" w:rsidRDefault="004F417E" w:rsidP="004F417E">
      <w:pPr>
        <w:pStyle w:val="berschrift2"/>
      </w:pPr>
      <w:bookmarkStart w:id="17" w:name="_Toc433615274"/>
      <w:bookmarkStart w:id="18" w:name="_Toc433617759"/>
      <w:r>
        <w:t>Restriktionen</w:t>
      </w:r>
      <w:bookmarkEnd w:id="17"/>
      <w:bookmarkEnd w:id="18"/>
    </w:p>
    <w:p w:rsidR="004F417E" w:rsidRDefault="004F417E" w:rsidP="004F417E">
      <w:pPr>
        <w:pStyle w:val="Textkrper"/>
      </w:pPr>
      <w:r>
        <w:t>Die Restriktionen (z. B. Beschränkungen in den finanziellen Mitteln, den vorhandenen Werkzeugen usw.) beschränken oft die Entwicklungsmö</w:t>
      </w:r>
      <w:r>
        <w:t>g</w:t>
      </w:r>
      <w:r>
        <w:t>lichkeiten ganz erheblich. Es ist daher notwendig, bestimmte Einschrä</w:t>
      </w:r>
      <w:r>
        <w:t>n</w:t>
      </w:r>
      <w:r>
        <w:t>kungen bereits frühzeitig darzustellen.</w:t>
      </w:r>
    </w:p>
    <w:p w:rsidR="00B3686D" w:rsidRDefault="00B3686D" w:rsidP="00B3686D">
      <w:pPr>
        <w:pStyle w:val="berschrift2"/>
      </w:pPr>
      <w:bookmarkStart w:id="19" w:name="_Toc433617760"/>
      <w:r>
        <w:t>Vorgehensweise bei der Untersuchung</w:t>
      </w:r>
      <w:bookmarkEnd w:id="19"/>
    </w:p>
    <w:p w:rsidR="004F417E" w:rsidRDefault="004F417E" w:rsidP="004F417E">
      <w:pPr>
        <w:pStyle w:val="Textkrper"/>
        <w:sectPr w:rsidR="004F417E" w:rsidSect="004F417E">
          <w:headerReference w:type="default" r:id="rId23"/>
          <w:pgSz w:w="11906" w:h="16838"/>
          <w:pgMar w:top="1418" w:right="1418" w:bottom="1134" w:left="1418" w:header="709" w:footer="709" w:gutter="1134"/>
          <w:pgNumType w:start="1"/>
          <w:cols w:space="708"/>
          <w:docGrid w:linePitch="360"/>
        </w:sectPr>
      </w:pPr>
    </w:p>
    <w:p w:rsidR="004F417E" w:rsidRDefault="004F417E" w:rsidP="004F417E">
      <w:pPr>
        <w:pStyle w:val="berschrift1"/>
      </w:pPr>
      <w:bookmarkStart w:id="20" w:name="_Toc433615275"/>
      <w:bookmarkStart w:id="21" w:name="_Toc433617761"/>
      <w:r>
        <w:lastRenderedPageBreak/>
        <w:t>Theorie</w:t>
      </w:r>
      <w:bookmarkEnd w:id="20"/>
      <w:bookmarkEnd w:id="21"/>
    </w:p>
    <w:p w:rsidR="004F417E" w:rsidRDefault="004F417E" w:rsidP="004F417E">
      <w:pPr>
        <w:pStyle w:val="berschrift2"/>
      </w:pPr>
      <w:bookmarkStart w:id="22" w:name="_Toc433615276"/>
      <w:bookmarkStart w:id="23" w:name="_Toc433617762"/>
      <w:r>
        <w:t>Unterkapitel 1</w:t>
      </w:r>
      <w:bookmarkEnd w:id="22"/>
      <w:bookmarkEnd w:id="23"/>
    </w:p>
    <w:p w:rsidR="004F417E" w:rsidRDefault="004F417E" w:rsidP="004F417E">
      <w:pPr>
        <w:pStyle w:val="Textkrper"/>
      </w:pPr>
      <w:r>
        <w:t>Text</w:t>
      </w:r>
    </w:p>
    <w:p w:rsidR="004F417E" w:rsidRDefault="004F417E" w:rsidP="004F417E">
      <w:pPr>
        <w:pStyle w:val="berschrift3"/>
      </w:pPr>
      <w:bookmarkStart w:id="24" w:name="_Toc433615277"/>
      <w:bookmarkStart w:id="25" w:name="_Toc433617763"/>
      <w:r>
        <w:t>Unter-Unterkapitel 1</w:t>
      </w:r>
      <w:bookmarkEnd w:id="24"/>
      <w:bookmarkEnd w:id="25"/>
    </w:p>
    <w:p w:rsidR="004F417E" w:rsidRDefault="004F417E" w:rsidP="004F417E">
      <w:pPr>
        <w:pStyle w:val="Textkrper"/>
      </w:pPr>
      <w:r>
        <w:t>Text</w:t>
      </w:r>
    </w:p>
    <w:p w:rsidR="004F417E" w:rsidRDefault="004F417E" w:rsidP="004F417E">
      <w:pPr>
        <w:pStyle w:val="berschrift3"/>
      </w:pPr>
      <w:bookmarkStart w:id="26" w:name="_Toc433615278"/>
      <w:bookmarkStart w:id="27" w:name="_Toc433617764"/>
      <w:r>
        <w:t>Unter-Unterkapitel 2</w:t>
      </w:r>
      <w:bookmarkEnd w:id="26"/>
      <w:bookmarkEnd w:id="27"/>
    </w:p>
    <w:p w:rsidR="004F417E" w:rsidRDefault="004F417E" w:rsidP="004F417E">
      <w:pPr>
        <w:pStyle w:val="Textkrper"/>
      </w:pPr>
      <w:r>
        <w:t>Text</w:t>
      </w:r>
    </w:p>
    <w:p w:rsidR="004F417E" w:rsidRDefault="004F417E" w:rsidP="004F417E">
      <w:pPr>
        <w:pStyle w:val="berschrift3"/>
      </w:pPr>
      <w:bookmarkStart w:id="28" w:name="_Toc433615279"/>
      <w:bookmarkStart w:id="29" w:name="_Toc433617765"/>
      <w:r>
        <w:t>Unter-Unterkapitel 3</w:t>
      </w:r>
      <w:bookmarkEnd w:id="28"/>
      <w:bookmarkEnd w:id="29"/>
    </w:p>
    <w:p w:rsidR="004F417E" w:rsidRDefault="004F417E" w:rsidP="004F417E">
      <w:pPr>
        <w:pStyle w:val="Textkrper"/>
      </w:pPr>
      <w:r>
        <w:t>Text</w:t>
      </w:r>
    </w:p>
    <w:p w:rsidR="00632FCA" w:rsidRDefault="00632FCA" w:rsidP="00632FCA">
      <w:pPr>
        <w:pStyle w:val="Bilder"/>
      </w:pPr>
      <w:r>
        <w:drawing>
          <wp:inline distT="0" distB="0" distL="0" distR="0" wp14:anchorId="5E869831" wp14:editId="6C897E18">
            <wp:extent cx="5159433" cy="2344189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325" cy="234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CA" w:rsidRDefault="00632FCA" w:rsidP="00632FCA">
      <w:pPr>
        <w:pStyle w:val="Bildquellenangabe"/>
      </w:pPr>
      <w:r>
        <w:t>Quelle: eigene Darstellung</w:t>
      </w:r>
    </w:p>
    <w:p w:rsidR="004F417E" w:rsidRDefault="00632FCA" w:rsidP="00632FCA">
      <w:pPr>
        <w:pStyle w:val="Beschriftung"/>
      </w:pPr>
      <w:bookmarkStart w:id="30" w:name="_Toc433374395"/>
      <w:bookmarkStart w:id="31" w:name="_Ref433617802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1"/>
      <w:r>
        <w:t xml:space="preserve"> Schöne Tulpen aus Rotterdam</w:t>
      </w:r>
      <w:bookmarkEnd w:id="30"/>
    </w:p>
    <w:p w:rsidR="00632FCA" w:rsidRPr="00632FCA" w:rsidRDefault="00C62C93" w:rsidP="00632FCA">
      <w:pPr>
        <w:pStyle w:val="Textkrper"/>
      </w:pPr>
      <w:r>
        <w:t xml:space="preserve">In der vorhegenden </w:t>
      </w:r>
      <w:r>
        <w:fldChar w:fldCharType="begin"/>
      </w:r>
      <w:r>
        <w:instrText xml:space="preserve"> REF _Ref433617802 \h </w:instrText>
      </w:r>
      <w:r>
        <w:fldChar w:fldCharType="separate"/>
      </w:r>
      <w:r>
        <w:t xml:space="preserve">Abbildung </w:t>
      </w:r>
      <w:r>
        <w:rPr>
          <w:noProof/>
        </w:rPr>
        <w:t>1</w:t>
      </w:r>
      <w:r>
        <w:fldChar w:fldCharType="end"/>
      </w:r>
      <w:r>
        <w:t xml:space="preserve"> ist zu erkennen wie schön die Farbm</w:t>
      </w:r>
      <w:r>
        <w:t>i</w:t>
      </w:r>
      <w:r>
        <w:t xml:space="preserve">schung der Farben blau und gelb im Kontrast zur Farbe </w:t>
      </w:r>
      <w:proofErr w:type="spellStart"/>
      <w:r>
        <w:t>grün</w:t>
      </w:r>
      <w:proofErr w:type="spellEnd"/>
      <w:r>
        <w:t xml:space="preserve"> steht.</w:t>
      </w:r>
    </w:p>
    <w:p w:rsidR="00632FCA" w:rsidRPr="00632FCA" w:rsidRDefault="00632FCA" w:rsidP="00632FCA"/>
    <w:p w:rsidR="004F417E" w:rsidRDefault="004F417E" w:rsidP="004F417E">
      <w:pPr>
        <w:pStyle w:val="berschrift2"/>
      </w:pPr>
      <w:bookmarkStart w:id="32" w:name="_Toc433615280"/>
      <w:bookmarkStart w:id="33" w:name="_Toc433617766"/>
      <w:r>
        <w:t>Unterkapitel 2</w:t>
      </w:r>
      <w:bookmarkEnd w:id="32"/>
      <w:bookmarkEnd w:id="33"/>
    </w:p>
    <w:p w:rsidR="00725309" w:rsidRPr="00725309" w:rsidRDefault="00725309" w:rsidP="00725309">
      <w:pPr>
        <w:pStyle w:val="Textkrper"/>
      </w:pPr>
    </w:p>
    <w:p w:rsidR="004F417E" w:rsidRDefault="004F417E" w:rsidP="004F417E">
      <w:pPr>
        <w:pStyle w:val="berschrift2"/>
      </w:pPr>
      <w:bookmarkStart w:id="34" w:name="_Toc433615281"/>
      <w:bookmarkStart w:id="35" w:name="_Toc433617767"/>
      <w:r>
        <w:t>Unterkapitel 3</w:t>
      </w:r>
      <w:bookmarkEnd w:id="34"/>
      <w:bookmarkEnd w:id="35"/>
    </w:p>
    <w:p w:rsidR="00725309" w:rsidRPr="00725309" w:rsidRDefault="00725309" w:rsidP="00725309">
      <w:pPr>
        <w:pStyle w:val="Textkrper"/>
      </w:pPr>
    </w:p>
    <w:p w:rsidR="004F417E" w:rsidRDefault="004F417E" w:rsidP="004F417E">
      <w:pPr>
        <w:pStyle w:val="Textkrper"/>
        <w:sectPr w:rsidR="004F417E" w:rsidSect="00632FCA">
          <w:pgSz w:w="11906" w:h="16838"/>
          <w:pgMar w:top="1418" w:right="1418" w:bottom="1134" w:left="1418" w:header="709" w:footer="709" w:gutter="1134"/>
          <w:cols w:space="708"/>
          <w:docGrid w:linePitch="360"/>
        </w:sectPr>
      </w:pPr>
    </w:p>
    <w:p w:rsidR="004F417E" w:rsidRDefault="004F417E" w:rsidP="004F417E">
      <w:pPr>
        <w:pStyle w:val="berschrift1"/>
      </w:pPr>
      <w:bookmarkStart w:id="36" w:name="_Toc433615282"/>
      <w:bookmarkStart w:id="37" w:name="_Toc433617768"/>
      <w:r>
        <w:lastRenderedPageBreak/>
        <w:t>Analyse</w:t>
      </w:r>
      <w:bookmarkEnd w:id="36"/>
      <w:bookmarkEnd w:id="37"/>
    </w:p>
    <w:p w:rsidR="004F417E" w:rsidRDefault="004F417E" w:rsidP="004F417E">
      <w:pPr>
        <w:pStyle w:val="berschrift2"/>
      </w:pPr>
      <w:bookmarkStart w:id="38" w:name="_Toc433615283"/>
      <w:bookmarkStart w:id="39" w:name="_Toc433617769"/>
      <w:proofErr w:type="spellStart"/>
      <w:r>
        <w:t>Istanalyse</w:t>
      </w:r>
      <w:bookmarkEnd w:id="38"/>
      <w:bookmarkEnd w:id="39"/>
      <w:proofErr w:type="spellEnd"/>
    </w:p>
    <w:p w:rsidR="004F417E" w:rsidRDefault="004F417E" w:rsidP="004F417E">
      <w:pPr>
        <w:pStyle w:val="Textkrper"/>
      </w:pPr>
      <w:r>
        <w:t>Text</w:t>
      </w:r>
    </w:p>
    <w:p w:rsidR="004F417E" w:rsidRDefault="004F417E" w:rsidP="004F417E">
      <w:pPr>
        <w:pStyle w:val="berschrift2"/>
      </w:pPr>
      <w:bookmarkStart w:id="40" w:name="_Toc433615284"/>
      <w:bookmarkStart w:id="41" w:name="_Toc433617770"/>
      <w:r>
        <w:t>Schwachstellenanalyse</w:t>
      </w:r>
      <w:bookmarkEnd w:id="40"/>
      <w:bookmarkEnd w:id="41"/>
    </w:p>
    <w:p w:rsidR="004F417E" w:rsidRDefault="004F417E" w:rsidP="004F417E">
      <w:pPr>
        <w:pStyle w:val="Textkrper"/>
      </w:pPr>
      <w:r>
        <w:t>Text</w:t>
      </w:r>
      <w:r w:rsidR="00F32789">
        <w:t xml:space="preserve"> siehe </w:t>
      </w:r>
      <w:r w:rsidR="00F32789">
        <w:fldChar w:fldCharType="begin"/>
      </w:r>
      <w:r w:rsidR="00F32789">
        <w:instrText xml:space="preserve"> REF _Ref433374661 \h </w:instrText>
      </w:r>
      <w:r w:rsidR="00F32789">
        <w:fldChar w:fldCharType="separate"/>
      </w:r>
      <w:r w:rsidR="00F32789">
        <w:t xml:space="preserve">Tabelle </w:t>
      </w:r>
      <w:r w:rsidR="00F32789">
        <w:rPr>
          <w:noProof/>
        </w:rPr>
        <w:t>1</w:t>
      </w:r>
      <w:r w:rsidR="00F32789">
        <w:fldChar w:fldCharType="end"/>
      </w:r>
      <w:r w:rsidR="00F32789">
        <w:t>.</w:t>
      </w:r>
    </w:p>
    <w:p w:rsidR="004F417E" w:rsidRDefault="004F417E" w:rsidP="004F417E">
      <w:pPr>
        <w:pStyle w:val="Textkrper"/>
      </w:pPr>
    </w:p>
    <w:p w:rsidR="00632FCA" w:rsidRDefault="00632FCA" w:rsidP="004F417E">
      <w:pPr>
        <w:pStyle w:val="Textkrper"/>
      </w:pPr>
    </w:p>
    <w:p w:rsidR="00632FCA" w:rsidRDefault="00632FCA" w:rsidP="00F32789">
      <w:pPr>
        <w:pStyle w:val="Beschriftung"/>
      </w:pPr>
      <w:bookmarkStart w:id="42" w:name="_Ref433374661"/>
      <w:bookmarkStart w:id="43" w:name="_Toc433374722"/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42"/>
      <w:r>
        <w:t xml:space="preserve"> Daten </w:t>
      </w:r>
      <w:proofErr w:type="spellStart"/>
      <w:r>
        <w:t>Daten</w:t>
      </w:r>
      <w:proofErr w:type="spellEnd"/>
      <w:r>
        <w:t xml:space="preserve"> </w:t>
      </w:r>
      <w:proofErr w:type="spellStart"/>
      <w:r w:rsidRPr="00F32789">
        <w:t>Daten</w:t>
      </w:r>
      <w:bookmarkEnd w:id="43"/>
      <w:proofErr w:type="spellEnd"/>
    </w:p>
    <w:tbl>
      <w:tblPr>
        <w:tblStyle w:val="MittleresRaster3-Akzent6"/>
        <w:tblW w:w="0" w:type="auto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</w:tblGrid>
      <w:tr w:rsidR="00632FCA" w:rsidTr="00632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:rsidR="00632FCA" w:rsidRDefault="00632FCA" w:rsidP="004F417E">
            <w:pPr>
              <w:pStyle w:val="Textkrper"/>
            </w:pPr>
          </w:p>
        </w:tc>
        <w:tc>
          <w:tcPr>
            <w:tcW w:w="2019" w:type="dxa"/>
          </w:tcPr>
          <w:p w:rsidR="00632FCA" w:rsidRDefault="00632FCA" w:rsidP="004F417E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:rsidR="00632FCA" w:rsidRDefault="00632FCA" w:rsidP="004F417E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:rsidR="00632FCA" w:rsidRDefault="00632FCA" w:rsidP="004F417E"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FCA" w:rsidTr="00632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:rsidR="00632FCA" w:rsidRDefault="00632FCA" w:rsidP="004F417E">
            <w:pPr>
              <w:pStyle w:val="Textkrper"/>
            </w:pPr>
          </w:p>
        </w:tc>
        <w:tc>
          <w:tcPr>
            <w:tcW w:w="2019" w:type="dxa"/>
          </w:tcPr>
          <w:p w:rsidR="00632FCA" w:rsidRDefault="00632FCA" w:rsidP="004F417E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:rsidR="00632FCA" w:rsidRDefault="00632FCA" w:rsidP="004F417E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:rsidR="00632FCA" w:rsidRDefault="00632FCA" w:rsidP="004F417E">
            <w:pPr>
              <w:pStyle w:val="Textkrp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FCA" w:rsidTr="00632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:rsidR="00632FCA" w:rsidRDefault="00632FCA" w:rsidP="004F417E">
            <w:pPr>
              <w:pStyle w:val="Textkrper"/>
            </w:pPr>
          </w:p>
        </w:tc>
        <w:tc>
          <w:tcPr>
            <w:tcW w:w="2019" w:type="dxa"/>
          </w:tcPr>
          <w:p w:rsidR="00632FCA" w:rsidRDefault="00632FCA" w:rsidP="004F417E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:rsidR="00632FCA" w:rsidRDefault="00632FCA" w:rsidP="004F417E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:rsidR="00632FCA" w:rsidRDefault="00632FCA" w:rsidP="004F417E"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2FCA" w:rsidRDefault="00632FCA" w:rsidP="004F417E">
      <w:pPr>
        <w:pStyle w:val="Textkrper"/>
      </w:pPr>
    </w:p>
    <w:p w:rsidR="00F32789" w:rsidRDefault="00F32789" w:rsidP="004F417E">
      <w:pPr>
        <w:pStyle w:val="Textkrper"/>
      </w:pPr>
    </w:p>
    <w:p w:rsidR="00F32789" w:rsidRDefault="00F32789" w:rsidP="004F417E">
      <w:pPr>
        <w:pStyle w:val="Textkrper"/>
        <w:sectPr w:rsidR="00F32789" w:rsidSect="00632FCA">
          <w:pgSz w:w="11906" w:h="16838"/>
          <w:pgMar w:top="1418" w:right="1418" w:bottom="1134" w:left="1418" w:header="709" w:footer="709" w:gutter="1134"/>
          <w:cols w:space="708"/>
          <w:docGrid w:linePitch="360"/>
        </w:sectPr>
      </w:pPr>
    </w:p>
    <w:p w:rsidR="004F417E" w:rsidRDefault="004F417E" w:rsidP="004F417E">
      <w:pPr>
        <w:pStyle w:val="berschrift1"/>
      </w:pPr>
      <w:bookmarkStart w:id="44" w:name="_Toc433615285"/>
      <w:bookmarkStart w:id="45" w:name="_Toc433617771"/>
      <w:r>
        <w:lastRenderedPageBreak/>
        <w:t>Ergebnisse der Analyse</w:t>
      </w:r>
      <w:bookmarkEnd w:id="44"/>
      <w:bookmarkEnd w:id="45"/>
    </w:p>
    <w:p w:rsidR="004F417E" w:rsidRDefault="004F417E" w:rsidP="004F417E">
      <w:pPr>
        <w:pStyle w:val="berschrift2"/>
      </w:pPr>
      <w:bookmarkStart w:id="46" w:name="_Toc433615286"/>
      <w:bookmarkStart w:id="47" w:name="_Toc433617772"/>
      <w:r>
        <w:t>Unterkapitel</w:t>
      </w:r>
      <w:bookmarkEnd w:id="46"/>
      <w:bookmarkEnd w:id="47"/>
    </w:p>
    <w:p w:rsidR="004F417E" w:rsidRDefault="004F417E" w:rsidP="004F417E">
      <w:pPr>
        <w:pStyle w:val="berschrift2"/>
      </w:pPr>
      <w:bookmarkStart w:id="48" w:name="_Toc433615287"/>
      <w:bookmarkStart w:id="49" w:name="_Toc433617773"/>
      <w:r>
        <w:t>Unter…</w:t>
      </w:r>
      <w:bookmarkEnd w:id="48"/>
      <w:bookmarkEnd w:id="49"/>
    </w:p>
    <w:p w:rsidR="004F417E" w:rsidRDefault="004F417E" w:rsidP="004F417E">
      <w:pPr>
        <w:pStyle w:val="berschrift2"/>
      </w:pPr>
      <w:bookmarkStart w:id="50" w:name="_Toc433615288"/>
      <w:bookmarkStart w:id="51" w:name="_Toc433617774"/>
      <w:r>
        <w:t>Unterkapitel</w:t>
      </w:r>
      <w:bookmarkEnd w:id="50"/>
      <w:bookmarkEnd w:id="51"/>
    </w:p>
    <w:p w:rsidR="004F417E" w:rsidRDefault="004F417E" w:rsidP="004F417E">
      <w:pPr>
        <w:pStyle w:val="Textkrper"/>
        <w:sectPr w:rsidR="004F417E" w:rsidSect="00632FCA">
          <w:pgSz w:w="11906" w:h="16838"/>
          <w:pgMar w:top="1418" w:right="1418" w:bottom="1134" w:left="1418" w:header="709" w:footer="709" w:gutter="1134"/>
          <w:cols w:space="708"/>
          <w:docGrid w:linePitch="360"/>
        </w:sectPr>
      </w:pPr>
    </w:p>
    <w:p w:rsidR="004F417E" w:rsidRDefault="004F417E" w:rsidP="004F417E">
      <w:pPr>
        <w:pStyle w:val="berschrift1"/>
      </w:pPr>
      <w:bookmarkStart w:id="52" w:name="_Toc433615289"/>
      <w:bookmarkStart w:id="53" w:name="_Toc433617775"/>
      <w:r>
        <w:lastRenderedPageBreak/>
        <w:t>Diskussion der Ergebnisse</w:t>
      </w:r>
      <w:bookmarkEnd w:id="52"/>
      <w:bookmarkEnd w:id="53"/>
    </w:p>
    <w:p w:rsidR="004F417E" w:rsidRDefault="004F417E" w:rsidP="004F417E">
      <w:pPr>
        <w:pStyle w:val="berschrift2"/>
      </w:pPr>
      <w:bookmarkStart w:id="54" w:name="_Toc433615290"/>
      <w:bookmarkStart w:id="55" w:name="_Toc433617776"/>
      <w:bookmarkEnd w:id="54"/>
      <w:bookmarkEnd w:id="55"/>
    </w:p>
    <w:p w:rsidR="004F417E" w:rsidRDefault="004F417E" w:rsidP="004F417E">
      <w:pPr>
        <w:pStyle w:val="Textkrper"/>
      </w:pPr>
      <w:r>
        <w:t>Text</w:t>
      </w:r>
    </w:p>
    <w:p w:rsidR="004F417E" w:rsidRPr="004F417E" w:rsidRDefault="004F417E" w:rsidP="004F417E">
      <w:pPr>
        <w:pStyle w:val="berschrift3"/>
      </w:pPr>
      <w:bookmarkStart w:id="56" w:name="_Toc433615291"/>
      <w:bookmarkStart w:id="57" w:name="_Toc433617777"/>
      <w:r>
        <w:t>….</w:t>
      </w:r>
      <w:bookmarkEnd w:id="56"/>
      <w:bookmarkEnd w:id="57"/>
    </w:p>
    <w:p w:rsidR="004F417E" w:rsidRDefault="004F417E" w:rsidP="004F417E">
      <w:pPr>
        <w:pStyle w:val="berschrift2"/>
      </w:pPr>
      <w:bookmarkStart w:id="58" w:name="_Toc433615292"/>
      <w:bookmarkStart w:id="59" w:name="_Toc433617778"/>
      <w:bookmarkEnd w:id="58"/>
      <w:bookmarkEnd w:id="59"/>
    </w:p>
    <w:p w:rsidR="004F417E" w:rsidRPr="004F417E" w:rsidRDefault="004F417E" w:rsidP="004F417E">
      <w:pPr>
        <w:pStyle w:val="berschrift2"/>
      </w:pPr>
      <w:bookmarkStart w:id="60" w:name="_Toc433615293"/>
      <w:bookmarkStart w:id="61" w:name="_Toc433617779"/>
      <w:bookmarkEnd w:id="60"/>
      <w:bookmarkEnd w:id="61"/>
    </w:p>
    <w:p w:rsidR="004F417E" w:rsidRDefault="004F417E" w:rsidP="004F417E">
      <w:pPr>
        <w:pStyle w:val="berschrift2"/>
        <w:sectPr w:rsidR="004F417E" w:rsidSect="00632FCA">
          <w:pgSz w:w="11906" w:h="16838"/>
          <w:pgMar w:top="1418" w:right="1418" w:bottom="1134" w:left="1418" w:header="709" w:footer="709" w:gutter="1134"/>
          <w:cols w:space="708"/>
          <w:docGrid w:linePitch="360"/>
        </w:sectPr>
      </w:pPr>
    </w:p>
    <w:p w:rsidR="004F417E" w:rsidRDefault="004F417E" w:rsidP="004F417E">
      <w:pPr>
        <w:pStyle w:val="berschrift1"/>
      </w:pPr>
      <w:bookmarkStart w:id="62" w:name="_Toc433615294"/>
      <w:bookmarkStart w:id="63" w:name="_Toc433617780"/>
      <w:r>
        <w:lastRenderedPageBreak/>
        <w:t>Fazit</w:t>
      </w:r>
      <w:bookmarkEnd w:id="62"/>
      <w:bookmarkEnd w:id="63"/>
    </w:p>
    <w:p w:rsidR="004F417E" w:rsidRPr="004F417E" w:rsidRDefault="004F417E" w:rsidP="004F417E">
      <w:pPr>
        <w:pStyle w:val="berschrift2"/>
      </w:pPr>
      <w:bookmarkStart w:id="64" w:name="_Toc433615295"/>
      <w:bookmarkStart w:id="65" w:name="_Toc433617781"/>
      <w:bookmarkEnd w:id="64"/>
      <w:bookmarkEnd w:id="65"/>
    </w:p>
    <w:p w:rsidR="004F417E" w:rsidRPr="004F417E" w:rsidRDefault="004F417E" w:rsidP="004F417E">
      <w:pPr>
        <w:pStyle w:val="Textkrper"/>
      </w:pPr>
    </w:p>
    <w:p w:rsidR="004F417E" w:rsidRPr="004F417E" w:rsidRDefault="004F417E" w:rsidP="004F417E">
      <w:pPr>
        <w:pStyle w:val="Textkrper"/>
      </w:pPr>
    </w:p>
    <w:p w:rsidR="004F417E" w:rsidRDefault="004F417E" w:rsidP="004F417E">
      <w:pPr>
        <w:pStyle w:val="berschrift2"/>
        <w:numPr>
          <w:ilvl w:val="0"/>
          <w:numId w:val="0"/>
        </w:numPr>
        <w:ind w:left="576" w:hanging="576"/>
        <w:sectPr w:rsidR="004F417E" w:rsidSect="00632FCA">
          <w:pgSz w:w="11906" w:h="16838"/>
          <w:pgMar w:top="1418" w:right="1418" w:bottom="1134" w:left="1418" w:header="709" w:footer="709" w:gutter="1134"/>
          <w:cols w:space="708"/>
          <w:docGrid w:linePitch="360"/>
        </w:sectPr>
      </w:pPr>
    </w:p>
    <w:p w:rsidR="004F417E" w:rsidRDefault="004F417E" w:rsidP="004F417E">
      <w:pPr>
        <w:pStyle w:val="Anhangberschrift"/>
      </w:pPr>
      <w:bookmarkStart w:id="66" w:name="_Toc433615296"/>
      <w:bookmarkStart w:id="67" w:name="_Toc433617782"/>
      <w:r>
        <w:lastRenderedPageBreak/>
        <w:t>Anhang</w:t>
      </w:r>
      <w:bookmarkEnd w:id="66"/>
      <w:bookmarkEnd w:id="67"/>
    </w:p>
    <w:p w:rsidR="004F417E" w:rsidRDefault="004F417E" w:rsidP="004F417E">
      <w:pPr>
        <w:pStyle w:val="Anlagenberschrift"/>
      </w:pPr>
      <w:bookmarkStart w:id="68" w:name="_Toc433615297"/>
      <w:bookmarkStart w:id="69" w:name="_Toc433617783"/>
      <w:bookmarkEnd w:id="68"/>
      <w:bookmarkEnd w:id="69"/>
    </w:p>
    <w:p w:rsidR="004F417E" w:rsidRDefault="004F417E" w:rsidP="004F417E">
      <w:pPr>
        <w:pStyle w:val="Textkrper"/>
      </w:pPr>
    </w:p>
    <w:p w:rsidR="004F417E" w:rsidRPr="004F417E" w:rsidRDefault="004F417E" w:rsidP="004F417E">
      <w:pPr>
        <w:pStyle w:val="Textkrper"/>
      </w:pPr>
    </w:p>
    <w:p w:rsidR="004F417E" w:rsidRDefault="004F417E" w:rsidP="004F417E">
      <w:pPr>
        <w:pStyle w:val="Anlagenberschrift"/>
      </w:pPr>
      <w:bookmarkStart w:id="70" w:name="_Toc433615298"/>
      <w:bookmarkStart w:id="71" w:name="_Toc433617784"/>
      <w:bookmarkEnd w:id="70"/>
      <w:bookmarkEnd w:id="71"/>
    </w:p>
    <w:p w:rsidR="004F417E" w:rsidRDefault="004F417E" w:rsidP="004F417E">
      <w:pPr>
        <w:pStyle w:val="Textkrper"/>
      </w:pPr>
    </w:p>
    <w:p w:rsidR="004F417E" w:rsidRDefault="004F417E" w:rsidP="004F417E">
      <w:pPr>
        <w:pStyle w:val="Anlagenberschrift"/>
      </w:pPr>
      <w:bookmarkStart w:id="72" w:name="_Toc433615299"/>
      <w:bookmarkStart w:id="73" w:name="_Toc433617785"/>
      <w:bookmarkEnd w:id="72"/>
      <w:bookmarkEnd w:id="73"/>
    </w:p>
    <w:p w:rsidR="004F417E" w:rsidRDefault="004F417E" w:rsidP="004F417E">
      <w:pPr>
        <w:pStyle w:val="Textkrper"/>
      </w:pPr>
    </w:p>
    <w:p w:rsidR="004F417E" w:rsidRPr="004F417E" w:rsidRDefault="004F417E" w:rsidP="004F417E">
      <w:pPr>
        <w:pStyle w:val="Anlagenberschrift"/>
      </w:pPr>
      <w:bookmarkStart w:id="74" w:name="_Toc433615300"/>
      <w:bookmarkStart w:id="75" w:name="_Toc433617786"/>
      <w:bookmarkEnd w:id="74"/>
      <w:bookmarkEnd w:id="75"/>
    </w:p>
    <w:p w:rsidR="004F417E" w:rsidRPr="004F417E" w:rsidRDefault="004F417E" w:rsidP="004F417E">
      <w:pPr>
        <w:pStyle w:val="berschrift2"/>
        <w:numPr>
          <w:ilvl w:val="0"/>
          <w:numId w:val="0"/>
        </w:numPr>
        <w:ind w:left="576"/>
      </w:pPr>
    </w:p>
    <w:p w:rsidR="004F417E" w:rsidRPr="004F417E" w:rsidRDefault="004F417E" w:rsidP="004F417E">
      <w:pPr>
        <w:pStyle w:val="Textkrper"/>
      </w:pPr>
    </w:p>
    <w:sectPr w:rsidR="004F417E" w:rsidRPr="004F417E" w:rsidSect="00632FCA">
      <w:headerReference w:type="default" r:id="rId25"/>
      <w:pgSz w:w="11906" w:h="16838"/>
      <w:pgMar w:top="1418" w:right="1418" w:bottom="1134" w:left="1418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82" w:rsidRDefault="001F5482" w:rsidP="004F417E">
      <w:r>
        <w:separator/>
      </w:r>
    </w:p>
  </w:endnote>
  <w:endnote w:type="continuationSeparator" w:id="0">
    <w:p w:rsidR="001F5482" w:rsidRDefault="001F5482" w:rsidP="004F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75546"/>
      <w:docPartObj>
        <w:docPartGallery w:val="Page Numbers (Bottom of Page)"/>
        <w:docPartUnique/>
      </w:docPartObj>
    </w:sdtPr>
    <w:sdtContent>
      <w:p w:rsidR="00F32789" w:rsidRDefault="00F327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BDA">
          <w:rPr>
            <w:noProof/>
          </w:rPr>
          <w:t>I</w:t>
        </w:r>
        <w:r>
          <w:fldChar w:fldCharType="end"/>
        </w:r>
      </w:p>
    </w:sdtContent>
  </w:sdt>
  <w:p w:rsidR="00F32789" w:rsidRDefault="00F327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842881"/>
      <w:docPartObj>
        <w:docPartGallery w:val="Page Numbers (Bottom of Page)"/>
        <w:docPartUnique/>
      </w:docPartObj>
    </w:sdtPr>
    <w:sdtContent>
      <w:p w:rsidR="00F32789" w:rsidRDefault="00F327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09">
          <w:rPr>
            <w:noProof/>
          </w:rPr>
          <w:t>III</w:t>
        </w:r>
        <w:r>
          <w:fldChar w:fldCharType="end"/>
        </w:r>
      </w:p>
    </w:sdtContent>
  </w:sdt>
  <w:p w:rsidR="00F32789" w:rsidRDefault="00F327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82" w:rsidRDefault="001F5482" w:rsidP="004F417E">
      <w:r>
        <w:separator/>
      </w:r>
    </w:p>
  </w:footnote>
  <w:footnote w:type="continuationSeparator" w:id="0">
    <w:p w:rsidR="001F5482" w:rsidRDefault="001F5482" w:rsidP="004F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9" w:rsidRDefault="00F32789" w:rsidP="004F417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4ABE86B" wp14:editId="52000086">
          <wp:extent cx="2781836" cy="1194643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243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9" w:rsidRDefault="00895BF2" w:rsidP="004F417E">
    <w:pPr>
      <w:pStyle w:val="Kopfzeile"/>
      <w:jc w:val="right"/>
    </w:pPr>
    <w:fldSimple w:instr=" STYLEREF  Überschrift  \* MERGEFORMAT ">
      <w:r w:rsidR="00C02BDA">
        <w:rPr>
          <w:noProof/>
        </w:rPr>
        <w:t>Inhaltsverzeichnis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F2" w:rsidRDefault="00895BF2" w:rsidP="004F417E">
    <w:pPr>
      <w:pStyle w:val="Kopfzeile"/>
      <w:jc w:val="right"/>
    </w:pPr>
    <w:fldSimple w:instr=" STYLEREF  Verzeichnisüberschrift  \* MERGEFORMAT ">
      <w:r w:rsidR="008F2A09">
        <w:rPr>
          <w:noProof/>
        </w:rPr>
        <w:t>Abbildungsverzeichnis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62" w:rsidRDefault="00AD6C62" w:rsidP="004F417E">
    <w:pPr>
      <w:pStyle w:val="Kopfzeile"/>
      <w:jc w:val="right"/>
    </w:pPr>
    <w:fldSimple w:instr=" STYLEREF  &quot;Überschrift 1&quot;  \* MERGEFORMAT ">
      <w:r w:rsidR="008F2A09">
        <w:rPr>
          <w:noProof/>
        </w:rPr>
        <w:t>Einführung</w:t>
      </w:r>
    </w:fldSimple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9" w:rsidRDefault="00F32789" w:rsidP="004F417E">
    <w:pPr>
      <w:pStyle w:val="Kopfzeile"/>
      <w:jc w:val="right"/>
    </w:pPr>
    <w:fldSimple w:instr=" STYLEREF  &quot;Anhangüberschrift&quot;  \* MERGEFORMAT ">
      <w:r w:rsidR="00C62C93" w:rsidRPr="00C62C93">
        <w:rPr>
          <w:b/>
          <w:bCs/>
          <w:noProof/>
        </w:rPr>
        <w:t>Anhang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B8E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2A1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0AB4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EE9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D0E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25D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CA2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4C9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549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BEC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0B31E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C67294"/>
    <w:multiLevelType w:val="multilevel"/>
    <w:tmpl w:val="8BF8093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pStyle w:val="Anlagenberschrift"/>
      <w:lvlText w:val="Anhang 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20"/>
    <w:rsid w:val="00067087"/>
    <w:rsid w:val="000D16D1"/>
    <w:rsid w:val="001B40F2"/>
    <w:rsid w:val="001F5482"/>
    <w:rsid w:val="002272E7"/>
    <w:rsid w:val="002667E3"/>
    <w:rsid w:val="003444D5"/>
    <w:rsid w:val="003B129B"/>
    <w:rsid w:val="00457774"/>
    <w:rsid w:val="00486FD4"/>
    <w:rsid w:val="004F417E"/>
    <w:rsid w:val="00560257"/>
    <w:rsid w:val="00561466"/>
    <w:rsid w:val="00590C0A"/>
    <w:rsid w:val="00632FCA"/>
    <w:rsid w:val="00636148"/>
    <w:rsid w:val="00690683"/>
    <w:rsid w:val="00725309"/>
    <w:rsid w:val="00800993"/>
    <w:rsid w:val="00894803"/>
    <w:rsid w:val="00895BF2"/>
    <w:rsid w:val="008F2A09"/>
    <w:rsid w:val="009F2720"/>
    <w:rsid w:val="00A44F5B"/>
    <w:rsid w:val="00A75267"/>
    <w:rsid w:val="00A81A3D"/>
    <w:rsid w:val="00A831F5"/>
    <w:rsid w:val="00AD6C62"/>
    <w:rsid w:val="00AE3D29"/>
    <w:rsid w:val="00B3686D"/>
    <w:rsid w:val="00C02BDA"/>
    <w:rsid w:val="00C62C93"/>
    <w:rsid w:val="00D75E44"/>
    <w:rsid w:val="00D87CC9"/>
    <w:rsid w:val="00DD7BF6"/>
    <w:rsid w:val="00F05A39"/>
    <w:rsid w:val="00F32789"/>
    <w:rsid w:val="00F62903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2789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berschrift2"/>
    <w:qFormat/>
    <w:rsid w:val="004F417E"/>
    <w:pPr>
      <w:keepNext/>
      <w:numPr>
        <w:numId w:val="11"/>
      </w:numPr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Textkrper"/>
    <w:link w:val="berschrift2Zchn"/>
    <w:unhideWhenUsed/>
    <w:qFormat/>
    <w:rsid w:val="004F417E"/>
    <w:pPr>
      <w:keepNext/>
      <w:keepLines/>
      <w:numPr>
        <w:ilvl w:val="1"/>
        <w:numId w:val="11"/>
      </w:numPr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berschrift3">
    <w:name w:val="heading 3"/>
    <w:basedOn w:val="Standard"/>
    <w:next w:val="Textkrper"/>
    <w:link w:val="berschrift3Zchn"/>
    <w:unhideWhenUsed/>
    <w:qFormat/>
    <w:rsid w:val="004F417E"/>
    <w:pPr>
      <w:keepNext/>
      <w:keepLines/>
      <w:numPr>
        <w:ilvl w:val="2"/>
        <w:numId w:val="11"/>
      </w:numPr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F41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F41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F41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F41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F41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F41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F41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417E"/>
    <w:rPr>
      <w:rFonts w:ascii="Arial" w:hAnsi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4F41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417E"/>
    <w:rPr>
      <w:rFonts w:ascii="Arial" w:hAnsi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4F41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417E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rd"/>
    <w:next w:val="Standard"/>
    <w:link w:val="TitelZchn"/>
    <w:qFormat/>
    <w:rsid w:val="004F417E"/>
    <w:pPr>
      <w:spacing w:after="300"/>
      <w:contextualSpacing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F417E"/>
    <w:rPr>
      <w:rFonts w:eastAsiaTheme="majorEastAsia" w:cstheme="majorBidi"/>
      <w:b/>
      <w:spacing w:val="5"/>
      <w:kern w:val="28"/>
      <w:sz w:val="52"/>
      <w:szCs w:val="5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4F417E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4F417E"/>
    <w:rPr>
      <w:rFonts w:eastAsiaTheme="majorEastAsia" w:cstheme="majorBidi"/>
      <w:b/>
      <w:bCs/>
      <w:sz w:val="24"/>
      <w:szCs w:val="26"/>
      <w:lang w:eastAsia="en-US"/>
    </w:rPr>
  </w:style>
  <w:style w:type="paragraph" w:customStyle="1" w:styleId="Verzeichnisberschrift">
    <w:name w:val="Verzeichnisüberschrift"/>
    <w:basedOn w:val="Standard"/>
    <w:qFormat/>
    <w:rsid w:val="004F417E"/>
    <w:rPr>
      <w:rFonts w:ascii="Times New Roman" w:hAnsi="Times New Roman"/>
      <w:b/>
    </w:rPr>
  </w:style>
  <w:style w:type="paragraph" w:styleId="Textkrper">
    <w:name w:val="Body Text"/>
    <w:basedOn w:val="Standard"/>
    <w:link w:val="TextkrperZchn"/>
    <w:rsid w:val="00632FCA"/>
    <w:pPr>
      <w:spacing w:after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32FCA"/>
    <w:rPr>
      <w:rFonts w:ascii="Arial" w:hAnsi="Arial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4F41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Bildquellenangabe">
    <w:name w:val="Bildquellenangabe"/>
    <w:basedOn w:val="Standard"/>
    <w:next w:val="Beschriftung"/>
    <w:link w:val="BildquellenangabeZchn"/>
    <w:qFormat/>
    <w:rsid w:val="00632FCA"/>
    <w:pPr>
      <w:jc w:val="right"/>
    </w:pPr>
    <w:rPr>
      <w:rFonts w:ascii="Times New Roman" w:hAnsi="Times New Roman"/>
      <w:sz w:val="20"/>
    </w:rPr>
  </w:style>
  <w:style w:type="paragraph" w:styleId="Beschriftung">
    <w:name w:val="caption"/>
    <w:basedOn w:val="Standard"/>
    <w:next w:val="Textkrper"/>
    <w:unhideWhenUsed/>
    <w:qFormat/>
    <w:rsid w:val="00F32789"/>
    <w:pPr>
      <w:spacing w:after="120"/>
    </w:pPr>
    <w:rPr>
      <w:rFonts w:ascii="Times New Roman" w:hAnsi="Times New Roman"/>
      <w:b/>
      <w:bCs/>
      <w:sz w:val="20"/>
      <w:szCs w:val="18"/>
    </w:rPr>
  </w:style>
  <w:style w:type="character" w:customStyle="1" w:styleId="BildquellenangabeZchn">
    <w:name w:val="Bildquellenangabe Zchn"/>
    <w:basedOn w:val="Absatz-Standardschriftart"/>
    <w:link w:val="Bildquellenangabe"/>
    <w:rsid w:val="00632FCA"/>
    <w:rPr>
      <w:szCs w:val="24"/>
      <w:lang w:eastAsia="en-US"/>
    </w:rPr>
  </w:style>
  <w:style w:type="paragraph" w:customStyle="1" w:styleId="Anhangberschrift">
    <w:name w:val="Anhangüberschrift"/>
    <w:basedOn w:val="Standard"/>
    <w:next w:val="Anlagenberschrift"/>
    <w:qFormat/>
    <w:rsid w:val="00632FCA"/>
    <w:pPr>
      <w:spacing w:before="120" w:after="120"/>
    </w:pPr>
    <w:rPr>
      <w:rFonts w:ascii="Times New Roman" w:hAnsi="Times New Roman"/>
      <w:b/>
      <w:sz w:val="28"/>
    </w:rPr>
  </w:style>
  <w:style w:type="paragraph" w:customStyle="1" w:styleId="Anlagenberschrift">
    <w:name w:val="Anlagenüberschrift"/>
    <w:basedOn w:val="Standard"/>
    <w:next w:val="Textkrper"/>
    <w:qFormat/>
    <w:rsid w:val="004F417E"/>
    <w:pPr>
      <w:numPr>
        <w:ilvl w:val="3"/>
        <w:numId w:val="11"/>
      </w:numPr>
    </w:pPr>
    <w:rPr>
      <w:rFonts w:ascii="Times New Roman" w:hAnsi="Times New Roman"/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4F41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4F41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4F41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4F417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4F417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4F417E"/>
    <w:pPr>
      <w:spacing w:after="100"/>
    </w:pPr>
  </w:style>
  <w:style w:type="paragraph" w:styleId="Abbildungsverzeichnis">
    <w:name w:val="table of figures"/>
    <w:basedOn w:val="Standard"/>
    <w:next w:val="Standard"/>
    <w:uiPriority w:val="99"/>
    <w:rsid w:val="00632FCA"/>
  </w:style>
  <w:style w:type="paragraph" w:customStyle="1" w:styleId="Bilder">
    <w:name w:val="Bilder"/>
    <w:basedOn w:val="Standard"/>
    <w:next w:val="Bildquellenangabe"/>
    <w:link w:val="BilderZchn"/>
    <w:qFormat/>
    <w:rsid w:val="00632FCA"/>
    <w:pPr>
      <w:keepNext/>
      <w:jc w:val="both"/>
    </w:pPr>
    <w:rPr>
      <w:noProof/>
      <w:lang w:eastAsia="de-DE"/>
    </w:rPr>
  </w:style>
  <w:style w:type="character" w:customStyle="1" w:styleId="BilderZchn">
    <w:name w:val="Bilder Zchn"/>
    <w:basedOn w:val="Absatz-Standardschriftart"/>
    <w:link w:val="Bilder"/>
    <w:rsid w:val="00632FCA"/>
    <w:rPr>
      <w:rFonts w:ascii="Arial" w:hAnsi="Arial"/>
      <w:noProof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32FCA"/>
    <w:rPr>
      <w:color w:val="0000FF" w:themeColor="hyperlink"/>
      <w:u w:val="single"/>
    </w:rPr>
  </w:style>
  <w:style w:type="table" w:styleId="Tabellenraster">
    <w:name w:val="Table Grid"/>
    <w:basedOn w:val="NormaleTabelle"/>
    <w:rsid w:val="0063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6">
    <w:name w:val="Medium Grid 3 Accent 6"/>
    <w:basedOn w:val="NormaleTabelle"/>
    <w:uiPriority w:val="69"/>
    <w:rsid w:val="00632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Verzeichnis2">
    <w:name w:val="toc 2"/>
    <w:basedOn w:val="Standard"/>
    <w:next w:val="Standard"/>
    <w:autoRedefine/>
    <w:uiPriority w:val="39"/>
    <w:rsid w:val="0056146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561466"/>
    <w:pPr>
      <w:spacing w:after="100"/>
      <w:ind w:left="480"/>
    </w:pPr>
  </w:style>
  <w:style w:type="paragraph" w:styleId="StandardWeb">
    <w:name w:val="Normal (Web)"/>
    <w:basedOn w:val="Standard"/>
    <w:uiPriority w:val="99"/>
    <w:unhideWhenUsed/>
    <w:rsid w:val="00AD6C6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5BF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DE"/>
    </w:rPr>
  </w:style>
  <w:style w:type="paragraph" w:customStyle="1" w:styleId="berschrift">
    <w:name w:val="Überschrift"/>
    <w:basedOn w:val="Verzeichnisberschrift"/>
    <w:next w:val="Standard"/>
    <w:qFormat/>
    <w:rsid w:val="00895BF2"/>
    <w:pPr>
      <w:tabs>
        <w:tab w:val="right" w:leader="dot" w:pos="7926"/>
      </w:tabs>
    </w:pPr>
    <w:rPr>
      <w:sz w:val="28"/>
    </w:rPr>
  </w:style>
  <w:style w:type="paragraph" w:customStyle="1" w:styleId="Formatvorlage1">
    <w:name w:val="Formatvorlage1"/>
    <w:basedOn w:val="Verzeichnis1"/>
    <w:next w:val="berschrift"/>
    <w:qFormat/>
    <w:rsid w:val="00895BF2"/>
    <w:pPr>
      <w:tabs>
        <w:tab w:val="right" w:leader="dot" w:pos="792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2789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berschrift2"/>
    <w:qFormat/>
    <w:rsid w:val="004F417E"/>
    <w:pPr>
      <w:keepNext/>
      <w:numPr>
        <w:numId w:val="11"/>
      </w:numPr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Textkrper"/>
    <w:link w:val="berschrift2Zchn"/>
    <w:unhideWhenUsed/>
    <w:qFormat/>
    <w:rsid w:val="004F417E"/>
    <w:pPr>
      <w:keepNext/>
      <w:keepLines/>
      <w:numPr>
        <w:ilvl w:val="1"/>
        <w:numId w:val="11"/>
      </w:numPr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berschrift3">
    <w:name w:val="heading 3"/>
    <w:basedOn w:val="Standard"/>
    <w:next w:val="Textkrper"/>
    <w:link w:val="berschrift3Zchn"/>
    <w:unhideWhenUsed/>
    <w:qFormat/>
    <w:rsid w:val="004F417E"/>
    <w:pPr>
      <w:keepNext/>
      <w:keepLines/>
      <w:numPr>
        <w:ilvl w:val="2"/>
        <w:numId w:val="11"/>
      </w:numPr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F41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F41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F41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F41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F41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F41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F41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417E"/>
    <w:rPr>
      <w:rFonts w:ascii="Arial" w:hAnsi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4F41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417E"/>
    <w:rPr>
      <w:rFonts w:ascii="Arial" w:hAnsi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4F41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417E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rd"/>
    <w:next w:val="Standard"/>
    <w:link w:val="TitelZchn"/>
    <w:qFormat/>
    <w:rsid w:val="004F417E"/>
    <w:pPr>
      <w:spacing w:after="300"/>
      <w:contextualSpacing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F417E"/>
    <w:rPr>
      <w:rFonts w:eastAsiaTheme="majorEastAsia" w:cstheme="majorBidi"/>
      <w:b/>
      <w:spacing w:val="5"/>
      <w:kern w:val="28"/>
      <w:sz w:val="52"/>
      <w:szCs w:val="5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4F417E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4F417E"/>
    <w:rPr>
      <w:rFonts w:eastAsiaTheme="majorEastAsia" w:cstheme="majorBidi"/>
      <w:b/>
      <w:bCs/>
      <w:sz w:val="24"/>
      <w:szCs w:val="26"/>
      <w:lang w:eastAsia="en-US"/>
    </w:rPr>
  </w:style>
  <w:style w:type="paragraph" w:customStyle="1" w:styleId="Verzeichnisberschrift">
    <w:name w:val="Verzeichnisüberschrift"/>
    <w:basedOn w:val="Standard"/>
    <w:qFormat/>
    <w:rsid w:val="004F417E"/>
    <w:rPr>
      <w:rFonts w:ascii="Times New Roman" w:hAnsi="Times New Roman"/>
      <w:b/>
    </w:rPr>
  </w:style>
  <w:style w:type="paragraph" w:styleId="Textkrper">
    <w:name w:val="Body Text"/>
    <w:basedOn w:val="Standard"/>
    <w:link w:val="TextkrperZchn"/>
    <w:rsid w:val="00632FCA"/>
    <w:pPr>
      <w:spacing w:after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32FCA"/>
    <w:rPr>
      <w:rFonts w:ascii="Arial" w:hAnsi="Arial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4F41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Bildquellenangabe">
    <w:name w:val="Bildquellenangabe"/>
    <w:basedOn w:val="Standard"/>
    <w:next w:val="Beschriftung"/>
    <w:link w:val="BildquellenangabeZchn"/>
    <w:qFormat/>
    <w:rsid w:val="00632FCA"/>
    <w:pPr>
      <w:jc w:val="right"/>
    </w:pPr>
    <w:rPr>
      <w:rFonts w:ascii="Times New Roman" w:hAnsi="Times New Roman"/>
      <w:sz w:val="20"/>
    </w:rPr>
  </w:style>
  <w:style w:type="paragraph" w:styleId="Beschriftung">
    <w:name w:val="caption"/>
    <w:basedOn w:val="Standard"/>
    <w:next w:val="Textkrper"/>
    <w:unhideWhenUsed/>
    <w:qFormat/>
    <w:rsid w:val="00F32789"/>
    <w:pPr>
      <w:spacing w:after="120"/>
    </w:pPr>
    <w:rPr>
      <w:rFonts w:ascii="Times New Roman" w:hAnsi="Times New Roman"/>
      <w:b/>
      <w:bCs/>
      <w:sz w:val="20"/>
      <w:szCs w:val="18"/>
    </w:rPr>
  </w:style>
  <w:style w:type="character" w:customStyle="1" w:styleId="BildquellenangabeZchn">
    <w:name w:val="Bildquellenangabe Zchn"/>
    <w:basedOn w:val="Absatz-Standardschriftart"/>
    <w:link w:val="Bildquellenangabe"/>
    <w:rsid w:val="00632FCA"/>
    <w:rPr>
      <w:szCs w:val="24"/>
      <w:lang w:eastAsia="en-US"/>
    </w:rPr>
  </w:style>
  <w:style w:type="paragraph" w:customStyle="1" w:styleId="Anhangberschrift">
    <w:name w:val="Anhangüberschrift"/>
    <w:basedOn w:val="Standard"/>
    <w:next w:val="Anlagenberschrift"/>
    <w:qFormat/>
    <w:rsid w:val="00632FCA"/>
    <w:pPr>
      <w:spacing w:before="120" w:after="120"/>
    </w:pPr>
    <w:rPr>
      <w:rFonts w:ascii="Times New Roman" w:hAnsi="Times New Roman"/>
      <w:b/>
      <w:sz w:val="28"/>
    </w:rPr>
  </w:style>
  <w:style w:type="paragraph" w:customStyle="1" w:styleId="Anlagenberschrift">
    <w:name w:val="Anlagenüberschrift"/>
    <w:basedOn w:val="Standard"/>
    <w:next w:val="Textkrper"/>
    <w:qFormat/>
    <w:rsid w:val="004F417E"/>
    <w:pPr>
      <w:numPr>
        <w:ilvl w:val="3"/>
        <w:numId w:val="11"/>
      </w:numPr>
    </w:pPr>
    <w:rPr>
      <w:rFonts w:ascii="Times New Roman" w:hAnsi="Times New Roman"/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4F41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4F41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4F41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4F417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4F417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4F417E"/>
    <w:pPr>
      <w:spacing w:after="100"/>
    </w:pPr>
  </w:style>
  <w:style w:type="paragraph" w:styleId="Abbildungsverzeichnis">
    <w:name w:val="table of figures"/>
    <w:basedOn w:val="Standard"/>
    <w:next w:val="Standard"/>
    <w:uiPriority w:val="99"/>
    <w:rsid w:val="00632FCA"/>
  </w:style>
  <w:style w:type="paragraph" w:customStyle="1" w:styleId="Bilder">
    <w:name w:val="Bilder"/>
    <w:basedOn w:val="Standard"/>
    <w:next w:val="Bildquellenangabe"/>
    <w:link w:val="BilderZchn"/>
    <w:qFormat/>
    <w:rsid w:val="00632FCA"/>
    <w:pPr>
      <w:keepNext/>
      <w:jc w:val="both"/>
    </w:pPr>
    <w:rPr>
      <w:noProof/>
      <w:lang w:eastAsia="de-DE"/>
    </w:rPr>
  </w:style>
  <w:style w:type="character" w:customStyle="1" w:styleId="BilderZchn">
    <w:name w:val="Bilder Zchn"/>
    <w:basedOn w:val="Absatz-Standardschriftart"/>
    <w:link w:val="Bilder"/>
    <w:rsid w:val="00632FCA"/>
    <w:rPr>
      <w:rFonts w:ascii="Arial" w:hAnsi="Arial"/>
      <w:noProof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32FCA"/>
    <w:rPr>
      <w:color w:val="0000FF" w:themeColor="hyperlink"/>
      <w:u w:val="single"/>
    </w:rPr>
  </w:style>
  <w:style w:type="table" w:styleId="Tabellenraster">
    <w:name w:val="Table Grid"/>
    <w:basedOn w:val="NormaleTabelle"/>
    <w:rsid w:val="0063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6">
    <w:name w:val="Medium Grid 3 Accent 6"/>
    <w:basedOn w:val="NormaleTabelle"/>
    <w:uiPriority w:val="69"/>
    <w:rsid w:val="00632F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Verzeichnis2">
    <w:name w:val="toc 2"/>
    <w:basedOn w:val="Standard"/>
    <w:next w:val="Standard"/>
    <w:autoRedefine/>
    <w:uiPriority w:val="39"/>
    <w:rsid w:val="0056146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561466"/>
    <w:pPr>
      <w:spacing w:after="100"/>
      <w:ind w:left="480"/>
    </w:pPr>
  </w:style>
  <w:style w:type="paragraph" w:styleId="StandardWeb">
    <w:name w:val="Normal (Web)"/>
    <w:basedOn w:val="Standard"/>
    <w:uiPriority w:val="99"/>
    <w:unhideWhenUsed/>
    <w:rsid w:val="00AD6C6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5BF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DE"/>
    </w:rPr>
  </w:style>
  <w:style w:type="paragraph" w:customStyle="1" w:styleId="berschrift">
    <w:name w:val="Überschrift"/>
    <w:basedOn w:val="Verzeichnisberschrift"/>
    <w:next w:val="Standard"/>
    <w:qFormat/>
    <w:rsid w:val="00895BF2"/>
    <w:pPr>
      <w:tabs>
        <w:tab w:val="right" w:leader="dot" w:pos="7926"/>
      </w:tabs>
    </w:pPr>
    <w:rPr>
      <w:sz w:val="28"/>
    </w:rPr>
  </w:style>
  <w:style w:type="paragraph" w:customStyle="1" w:styleId="Formatvorlage1">
    <w:name w:val="Formatvorlage1"/>
    <w:basedOn w:val="Verzeichnis1"/>
    <w:next w:val="berschrift"/>
    <w:qFormat/>
    <w:rsid w:val="00895BF2"/>
    <w:pPr>
      <w:tabs>
        <w:tab w:val="right" w:leader="dot" w:pos="79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Inhaltsangabe" TargetMode="External"/><Relationship Id="rId18" Type="http://schemas.openxmlformats.org/officeDocument/2006/relationships/hyperlink" Target="https://en.wikipedia.org/wiki/Patent_applicatio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Executive_summary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en.wikipedia.org/wiki/Proceedings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Academic_conference" TargetMode="External"/><Relationship Id="rId20" Type="http://schemas.openxmlformats.org/officeDocument/2006/relationships/hyperlink" Target="https://en.wikipedia.org/wiki/Manage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Thesi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en.wikipedia.org/wiki/List_of_academic_databases_and_search_engine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e.wikipedia.org/wiki/Wissenschaftliche_Arbeit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E2"/>
    <w:rsid w:val="0040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EDFCB9688354FB6BB245F39012C5E83">
    <w:name w:val="9EDFCB9688354FB6BB245F39012C5E83"/>
    <w:rsid w:val="00403C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EDFCB9688354FB6BB245F39012C5E83">
    <w:name w:val="9EDFCB9688354FB6BB245F39012C5E83"/>
    <w:rsid w:val="00403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8DC9CB-6AAA-4525-B448-8A3F71C2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Bachelorthesis_HNEE_FBIV-Vorlage</Template>
  <TotalTime>0</TotalTime>
  <Pages>13</Pages>
  <Words>996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Eberswalde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Klöppel</dc:creator>
  <cp:lastModifiedBy>Klöppel, Steffen</cp:lastModifiedBy>
  <cp:revision>2</cp:revision>
  <dcterms:created xsi:type="dcterms:W3CDTF">2015-10-26T09:20:00Z</dcterms:created>
  <dcterms:modified xsi:type="dcterms:W3CDTF">2015-10-26T09:20:00Z</dcterms:modified>
</cp:coreProperties>
</file>